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5508" w14:textId="77777777" w:rsidR="004859F9" w:rsidRPr="009947F9" w:rsidRDefault="00350ABA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9947F9">
        <w:rPr>
          <w:rFonts w:ascii="Verdana" w:hAnsi="Verdana"/>
          <w:b/>
          <w:bCs/>
          <w:szCs w:val="24"/>
        </w:rPr>
        <w:t>WOODBRIDGE TENNIS CLUB COMMITTEE</w:t>
      </w:r>
      <w:r w:rsidR="004859F9" w:rsidRPr="009947F9">
        <w:rPr>
          <w:rFonts w:ascii="Verdana" w:hAnsi="Verdana"/>
          <w:b/>
          <w:bCs/>
          <w:szCs w:val="24"/>
        </w:rPr>
        <w:t xml:space="preserve"> MEETING</w:t>
      </w:r>
    </w:p>
    <w:p w14:paraId="3F2FC0B7" w14:textId="77777777" w:rsidR="004859F9" w:rsidRPr="009947F9" w:rsidRDefault="004859F9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9947F9">
        <w:rPr>
          <w:rFonts w:ascii="Verdana" w:hAnsi="Verdana"/>
          <w:b/>
          <w:bCs/>
          <w:szCs w:val="24"/>
        </w:rPr>
        <w:t>AGENDA</w:t>
      </w:r>
    </w:p>
    <w:p w14:paraId="2600F7C9" w14:textId="77777777" w:rsidR="005057A9" w:rsidRPr="009947F9" w:rsidRDefault="001C6D65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Thursday 12th</w:t>
      </w:r>
      <w:r w:rsidR="004D1876">
        <w:rPr>
          <w:rFonts w:ascii="Verdana" w:hAnsi="Verdana"/>
          <w:b/>
          <w:bCs/>
          <w:szCs w:val="24"/>
        </w:rPr>
        <w:t xml:space="preserve"> March</w:t>
      </w:r>
      <w:r>
        <w:rPr>
          <w:rFonts w:ascii="Verdana" w:hAnsi="Verdana"/>
          <w:b/>
          <w:bCs/>
          <w:szCs w:val="24"/>
        </w:rPr>
        <w:t xml:space="preserve"> 2020</w:t>
      </w:r>
    </w:p>
    <w:p w14:paraId="0E2EA28E" w14:textId="77777777" w:rsidR="00C875B5" w:rsidRPr="00FC72A9" w:rsidRDefault="008672A7" w:rsidP="00967758">
      <w:pPr>
        <w:spacing w:line="360" w:lineRule="auto"/>
        <w:jc w:val="center"/>
        <w:rPr>
          <w:rFonts w:ascii="Verdana" w:hAnsi="Verdana"/>
          <w:bCs/>
          <w:sz w:val="20"/>
        </w:rPr>
      </w:pPr>
      <w:r w:rsidRPr="009947F9">
        <w:rPr>
          <w:rFonts w:ascii="Verdana" w:hAnsi="Verdana"/>
          <w:b/>
          <w:bCs/>
          <w:szCs w:val="24"/>
          <w:u w:val="single"/>
        </w:rPr>
        <w:t>7</w:t>
      </w:r>
      <w:r w:rsidR="00350ABA" w:rsidRPr="009947F9">
        <w:rPr>
          <w:rFonts w:ascii="Verdana" w:hAnsi="Verdana"/>
          <w:b/>
          <w:bCs/>
          <w:szCs w:val="24"/>
          <w:u w:val="single"/>
        </w:rPr>
        <w:t>.</w:t>
      </w:r>
      <w:r w:rsidR="001C6D65">
        <w:rPr>
          <w:rFonts w:ascii="Verdana" w:hAnsi="Verdana"/>
          <w:b/>
          <w:bCs/>
          <w:szCs w:val="24"/>
          <w:u w:val="single"/>
        </w:rPr>
        <w:t>00</w:t>
      </w:r>
      <w:r w:rsidR="00350ABA" w:rsidRPr="009947F9">
        <w:rPr>
          <w:rFonts w:ascii="Verdana" w:hAnsi="Verdana"/>
          <w:b/>
          <w:bCs/>
          <w:szCs w:val="24"/>
          <w:u w:val="single"/>
        </w:rPr>
        <w:t xml:space="preserve"> pm</w:t>
      </w:r>
      <w:r w:rsidR="00350ABA" w:rsidRPr="009947F9">
        <w:rPr>
          <w:rFonts w:ascii="Verdana" w:hAnsi="Verdana"/>
          <w:b/>
          <w:bCs/>
          <w:szCs w:val="24"/>
        </w:rPr>
        <w:t xml:space="preserve"> </w:t>
      </w:r>
      <w:r w:rsidR="005026AD" w:rsidRPr="009947F9">
        <w:rPr>
          <w:rFonts w:ascii="Verdana" w:hAnsi="Verdana"/>
          <w:b/>
          <w:bCs/>
          <w:szCs w:val="24"/>
        </w:rPr>
        <w:t xml:space="preserve">at </w:t>
      </w:r>
      <w:r w:rsidR="00241F03" w:rsidRPr="009947F9">
        <w:rPr>
          <w:rFonts w:ascii="Verdana" w:hAnsi="Verdana"/>
          <w:b/>
          <w:bCs/>
          <w:szCs w:val="24"/>
        </w:rPr>
        <w:t>76 Old Barrack Road, W</w:t>
      </w:r>
      <w:r w:rsidR="00CD6DD7" w:rsidRPr="009947F9">
        <w:rPr>
          <w:rFonts w:ascii="Verdana" w:hAnsi="Verdana"/>
          <w:b/>
          <w:bCs/>
          <w:szCs w:val="24"/>
        </w:rPr>
        <w:t>oodbridge</w:t>
      </w:r>
    </w:p>
    <w:p w14:paraId="2E1ECE78" w14:textId="77777777" w:rsidR="002A0278" w:rsidRPr="002A0278" w:rsidRDefault="002A0278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B6385F">
        <w:rPr>
          <w:rFonts w:ascii="Verdana" w:hAnsi="Verdana"/>
          <w:b/>
          <w:szCs w:val="24"/>
        </w:rPr>
        <w:t>Present</w:t>
      </w:r>
      <w:r w:rsidRPr="002A0278">
        <w:rPr>
          <w:rFonts w:ascii="Verdana" w:hAnsi="Verdana"/>
          <w:szCs w:val="24"/>
        </w:rPr>
        <w:t xml:space="preserve"> – Steve Lemon, Kurt Goddard, Simon Evans, Marty Thorpe, Duncan Ford, Adrian Yates, Jamie Yates, Jon Mansfield</w:t>
      </w:r>
    </w:p>
    <w:p w14:paraId="6EE3A3DD" w14:textId="77777777" w:rsidR="004859F9" w:rsidRPr="002A0278" w:rsidRDefault="004859F9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2A0278">
        <w:rPr>
          <w:rFonts w:ascii="Verdana" w:hAnsi="Verdana"/>
          <w:b/>
          <w:szCs w:val="24"/>
        </w:rPr>
        <w:t>Apologies</w:t>
      </w:r>
      <w:r w:rsidR="007A401C" w:rsidRPr="002A0278">
        <w:rPr>
          <w:rFonts w:ascii="Verdana" w:hAnsi="Verdana"/>
          <w:b/>
          <w:szCs w:val="24"/>
        </w:rPr>
        <w:t xml:space="preserve"> for absence</w:t>
      </w:r>
      <w:r w:rsidR="007A401C" w:rsidRPr="002A0278">
        <w:rPr>
          <w:rFonts w:ascii="Verdana" w:hAnsi="Verdana"/>
          <w:szCs w:val="24"/>
        </w:rPr>
        <w:t xml:space="preserve"> </w:t>
      </w:r>
      <w:r w:rsidR="002A0278" w:rsidRPr="002A0278">
        <w:rPr>
          <w:rFonts w:ascii="Verdana" w:hAnsi="Verdana"/>
          <w:szCs w:val="24"/>
        </w:rPr>
        <w:t xml:space="preserve"> - Simon Carter, Amy Gilmour</w:t>
      </w:r>
    </w:p>
    <w:p w14:paraId="2E12400F" w14:textId="77777777" w:rsidR="004859F9" w:rsidRPr="002A0278" w:rsidRDefault="004859F9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2A0278">
        <w:rPr>
          <w:rFonts w:ascii="Verdana" w:hAnsi="Verdana"/>
          <w:b/>
          <w:szCs w:val="24"/>
        </w:rPr>
        <w:t>Minutes of last meeting</w:t>
      </w:r>
      <w:r w:rsidR="00595CC0" w:rsidRPr="002A0278">
        <w:rPr>
          <w:rFonts w:ascii="Verdana" w:hAnsi="Verdana"/>
          <w:szCs w:val="24"/>
        </w:rPr>
        <w:t xml:space="preserve"> </w:t>
      </w:r>
      <w:r w:rsidR="0079718D" w:rsidRPr="002A0278">
        <w:rPr>
          <w:rFonts w:ascii="Verdana" w:hAnsi="Verdana"/>
          <w:szCs w:val="24"/>
        </w:rPr>
        <w:t>(All)</w:t>
      </w:r>
      <w:r w:rsidR="002A0278" w:rsidRPr="002A0278">
        <w:rPr>
          <w:rFonts w:ascii="Verdana" w:hAnsi="Verdana"/>
          <w:szCs w:val="24"/>
        </w:rPr>
        <w:t xml:space="preserve"> - Agreed</w:t>
      </w:r>
    </w:p>
    <w:p w14:paraId="0D305326" w14:textId="77777777" w:rsidR="00616FDF" w:rsidRPr="002A0278" w:rsidRDefault="00616FDF" w:rsidP="002A0278">
      <w:pPr>
        <w:spacing w:before="100" w:beforeAutospacing="1" w:after="120" w:line="360" w:lineRule="auto"/>
        <w:rPr>
          <w:rFonts w:ascii="Verdana" w:hAnsi="Verdana"/>
          <w:szCs w:val="24"/>
        </w:rPr>
      </w:pPr>
      <w:r w:rsidRPr="002A0278">
        <w:rPr>
          <w:rFonts w:ascii="Verdana" w:hAnsi="Verdana"/>
          <w:b/>
          <w:szCs w:val="24"/>
        </w:rPr>
        <w:t xml:space="preserve">Safeguarding and equality </w:t>
      </w:r>
      <w:r w:rsidR="001C6D65" w:rsidRPr="002A0278">
        <w:rPr>
          <w:rFonts w:ascii="Verdana" w:hAnsi="Verdana"/>
          <w:b/>
          <w:szCs w:val="24"/>
        </w:rPr>
        <w:t>position</w:t>
      </w:r>
      <w:r w:rsidR="001C6D65" w:rsidRPr="002A0278">
        <w:rPr>
          <w:rFonts w:ascii="Verdana" w:hAnsi="Verdana"/>
          <w:szCs w:val="24"/>
        </w:rPr>
        <w:t xml:space="preserve"> (All)</w:t>
      </w:r>
      <w:r w:rsidR="002A0278" w:rsidRPr="002A0278">
        <w:rPr>
          <w:rFonts w:ascii="Verdana" w:hAnsi="Verdana"/>
          <w:szCs w:val="24"/>
        </w:rPr>
        <w:t xml:space="preserve"> – No update</w:t>
      </w:r>
    </w:p>
    <w:p w14:paraId="11F2882A" w14:textId="77777777" w:rsidR="00616FDF" w:rsidRPr="002A0278" w:rsidRDefault="00616FDF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2A0278">
        <w:rPr>
          <w:rFonts w:ascii="Verdana" w:hAnsi="Verdana"/>
          <w:b/>
          <w:szCs w:val="24"/>
        </w:rPr>
        <w:t xml:space="preserve">AGM </w:t>
      </w:r>
      <w:r w:rsidR="004D1876" w:rsidRPr="002A0278">
        <w:rPr>
          <w:rFonts w:ascii="Verdana" w:hAnsi="Verdana"/>
          <w:b/>
          <w:szCs w:val="24"/>
        </w:rPr>
        <w:t>review</w:t>
      </w:r>
      <w:r w:rsidRPr="002A0278">
        <w:rPr>
          <w:rFonts w:ascii="Verdana" w:hAnsi="Verdana"/>
          <w:szCs w:val="24"/>
        </w:rPr>
        <w:t xml:space="preserve"> (</w:t>
      </w:r>
      <w:r w:rsidR="004D1876" w:rsidRPr="002A0278">
        <w:rPr>
          <w:rFonts w:ascii="Verdana" w:hAnsi="Verdana"/>
          <w:szCs w:val="24"/>
        </w:rPr>
        <w:t>Jamie</w:t>
      </w:r>
      <w:r w:rsidRPr="002A0278">
        <w:rPr>
          <w:rFonts w:ascii="Verdana" w:hAnsi="Verdana"/>
          <w:szCs w:val="24"/>
        </w:rPr>
        <w:t>)</w:t>
      </w:r>
      <w:r w:rsidR="002A0278" w:rsidRPr="002A0278">
        <w:rPr>
          <w:rFonts w:ascii="Verdana" w:hAnsi="Verdana"/>
          <w:szCs w:val="24"/>
        </w:rPr>
        <w:t xml:space="preserve"> – Minutes to be sent out once hyperlinks</w:t>
      </w:r>
      <w:r w:rsidR="002A0278">
        <w:rPr>
          <w:rFonts w:ascii="Verdana" w:hAnsi="Verdana"/>
          <w:szCs w:val="24"/>
        </w:rPr>
        <w:t xml:space="preserve"> </w:t>
      </w:r>
      <w:r w:rsidR="002A0278" w:rsidRPr="002A0278">
        <w:rPr>
          <w:rFonts w:ascii="Verdana" w:hAnsi="Verdana"/>
          <w:szCs w:val="24"/>
        </w:rPr>
        <w:t>have been embedded</w:t>
      </w:r>
    </w:p>
    <w:p w14:paraId="205E5EF1" w14:textId="77777777" w:rsidR="008750E0" w:rsidRDefault="001C6D65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2A0278">
        <w:rPr>
          <w:rFonts w:ascii="Verdana" w:hAnsi="Verdana"/>
          <w:b/>
          <w:szCs w:val="24"/>
        </w:rPr>
        <w:t>Membership card/ apparel</w:t>
      </w:r>
      <w:r w:rsidRPr="002A0278">
        <w:rPr>
          <w:rFonts w:ascii="Verdana" w:hAnsi="Verdana"/>
          <w:szCs w:val="24"/>
        </w:rPr>
        <w:t xml:space="preserve"> (Simon E)</w:t>
      </w:r>
      <w:r w:rsidR="002A0278" w:rsidRPr="002A0278">
        <w:rPr>
          <w:rFonts w:ascii="Verdana" w:hAnsi="Verdana"/>
          <w:szCs w:val="24"/>
        </w:rPr>
        <w:t xml:space="preserve"> – </w:t>
      </w:r>
    </w:p>
    <w:p w14:paraId="5F6D196B" w14:textId="77777777" w:rsidR="008750E0" w:rsidRDefault="002A0278" w:rsidP="008750E0">
      <w:pPr>
        <w:pStyle w:val="ListParagraph"/>
        <w:numPr>
          <w:ilvl w:val="0"/>
          <w:numId w:val="22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>SE presented the final welcome pack, updated with clothing informatio</w:t>
      </w:r>
      <w:r w:rsidR="008750E0">
        <w:rPr>
          <w:rFonts w:ascii="Verdana" w:hAnsi="Verdana"/>
          <w:szCs w:val="24"/>
        </w:rPr>
        <w:t>n for ladies from AGM feedback.</w:t>
      </w:r>
    </w:p>
    <w:p w14:paraId="7774FDDA" w14:textId="77777777" w:rsidR="008750E0" w:rsidRDefault="008750E0" w:rsidP="008750E0">
      <w:pPr>
        <w:pStyle w:val="ListParagraph"/>
        <w:numPr>
          <w:ilvl w:val="0"/>
          <w:numId w:val="22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AY to confirm what info to be sent </w:t>
      </w:r>
    </w:p>
    <w:p w14:paraId="5E3B882F" w14:textId="77777777" w:rsidR="008750E0" w:rsidRDefault="002A0278" w:rsidP="008750E0">
      <w:pPr>
        <w:pStyle w:val="ListParagraph"/>
        <w:numPr>
          <w:ilvl w:val="0"/>
          <w:numId w:val="22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 xml:space="preserve">Cards provided by Print for You. </w:t>
      </w:r>
    </w:p>
    <w:p w14:paraId="2CE453CF" w14:textId="77777777" w:rsidR="008750E0" w:rsidRDefault="002A0278" w:rsidP="008750E0">
      <w:pPr>
        <w:pStyle w:val="ListParagraph"/>
        <w:numPr>
          <w:ilvl w:val="0"/>
          <w:numId w:val="22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 xml:space="preserve">Marketing sub-committee negotiated a list of discounts for members – all in the Welcome pack. </w:t>
      </w:r>
    </w:p>
    <w:p w14:paraId="4E6FF2C8" w14:textId="77777777" w:rsidR="008750E0" w:rsidRDefault="00B6385F" w:rsidP="008750E0">
      <w:pPr>
        <w:pStyle w:val="ListParagraph"/>
        <w:numPr>
          <w:ilvl w:val="0"/>
          <w:numId w:val="22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>SE/JM to sort out kit for JM and AG</w:t>
      </w:r>
      <w:r w:rsidR="00DB7E9C" w:rsidRPr="008750E0">
        <w:rPr>
          <w:rFonts w:ascii="Verdana" w:hAnsi="Verdana"/>
          <w:szCs w:val="24"/>
        </w:rPr>
        <w:t xml:space="preserve">. </w:t>
      </w:r>
    </w:p>
    <w:p w14:paraId="37C1C08B" w14:textId="77777777" w:rsidR="00616FDF" w:rsidRPr="008750E0" w:rsidRDefault="00DB7E9C" w:rsidP="008750E0">
      <w:pPr>
        <w:pStyle w:val="ListParagraph"/>
        <w:numPr>
          <w:ilvl w:val="0"/>
          <w:numId w:val="22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>Membership cards to be written by SE and distributed by Committee and JM</w:t>
      </w:r>
    </w:p>
    <w:p w14:paraId="1F045ED4" w14:textId="77777777" w:rsidR="008750E0" w:rsidRDefault="002D085C" w:rsidP="00B6385F">
      <w:pPr>
        <w:spacing w:before="100" w:beforeAutospacing="1" w:line="360" w:lineRule="auto"/>
        <w:rPr>
          <w:rFonts w:ascii="Verdana" w:hAnsi="Verdana" w:cs="Calibri"/>
        </w:rPr>
      </w:pPr>
      <w:r w:rsidRPr="00B6385F">
        <w:rPr>
          <w:rFonts w:ascii="Verdana" w:hAnsi="Verdana" w:cs="Calibri"/>
          <w:b/>
        </w:rPr>
        <w:t>Member</w:t>
      </w:r>
      <w:r w:rsidR="00341E9F" w:rsidRPr="00B6385F">
        <w:rPr>
          <w:rFonts w:ascii="Verdana" w:hAnsi="Verdana" w:cs="Calibri"/>
          <w:b/>
        </w:rPr>
        <w:t>ship renewal, calendar and mail</w:t>
      </w:r>
      <w:r w:rsidRPr="00B6385F">
        <w:rPr>
          <w:rFonts w:ascii="Verdana" w:hAnsi="Verdana" w:cs="Calibri"/>
          <w:b/>
        </w:rPr>
        <w:t>chimp</w:t>
      </w:r>
      <w:r w:rsidRPr="00B6385F">
        <w:rPr>
          <w:rFonts w:ascii="Verdana" w:hAnsi="Verdana" w:cs="Calibri"/>
        </w:rPr>
        <w:t xml:space="preserve"> (Jamie)</w:t>
      </w:r>
      <w:r w:rsidR="00B6385F">
        <w:rPr>
          <w:rFonts w:ascii="Verdana" w:hAnsi="Verdana" w:cs="Calibri"/>
        </w:rPr>
        <w:t xml:space="preserve"> </w:t>
      </w:r>
      <w:r w:rsidR="005717FB">
        <w:rPr>
          <w:rFonts w:ascii="Verdana" w:hAnsi="Verdana" w:cs="Calibri"/>
        </w:rPr>
        <w:t>–</w:t>
      </w:r>
      <w:r w:rsidR="00B6385F">
        <w:rPr>
          <w:rFonts w:ascii="Verdana" w:hAnsi="Verdana" w:cs="Calibri"/>
        </w:rPr>
        <w:t xml:space="preserve"> </w:t>
      </w:r>
    </w:p>
    <w:p w14:paraId="05B6A5B0" w14:textId="77777777" w:rsidR="008750E0" w:rsidRPr="008750E0" w:rsidRDefault="005717FB" w:rsidP="008750E0">
      <w:pPr>
        <w:pStyle w:val="ListParagraph"/>
        <w:numPr>
          <w:ilvl w:val="0"/>
          <w:numId w:val="21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 w:cs="Calibri"/>
        </w:rPr>
        <w:t>Use typeform et al to capture membership</w:t>
      </w:r>
      <w:r w:rsidR="008750E0">
        <w:rPr>
          <w:rFonts w:ascii="Verdana" w:hAnsi="Verdana" w:cs="Calibri"/>
        </w:rPr>
        <w:t xml:space="preserve"> JY</w:t>
      </w:r>
    </w:p>
    <w:p w14:paraId="4AFF0D08" w14:textId="77777777" w:rsidR="008750E0" w:rsidRPr="008750E0" w:rsidRDefault="008750E0" w:rsidP="008750E0">
      <w:pPr>
        <w:pStyle w:val="ListParagraph"/>
        <w:numPr>
          <w:ilvl w:val="0"/>
          <w:numId w:val="21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 w:cs="Calibri"/>
        </w:rPr>
        <w:t>A</w:t>
      </w:r>
      <w:r w:rsidR="005717FB" w:rsidRPr="008750E0">
        <w:rPr>
          <w:rFonts w:ascii="Verdana" w:hAnsi="Verdana" w:cs="Calibri"/>
        </w:rPr>
        <w:t xml:space="preserve">sk new members where the heard about us.  </w:t>
      </w:r>
    </w:p>
    <w:p w14:paraId="35A3B94F" w14:textId="77777777" w:rsidR="008750E0" w:rsidRPr="008750E0" w:rsidRDefault="005717FB" w:rsidP="008750E0">
      <w:pPr>
        <w:pStyle w:val="ListParagraph"/>
        <w:numPr>
          <w:ilvl w:val="0"/>
          <w:numId w:val="21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 w:cs="Calibri"/>
        </w:rPr>
        <w:t xml:space="preserve">Online Calendar – JY to investigate. </w:t>
      </w:r>
    </w:p>
    <w:p w14:paraId="6508D786" w14:textId="77777777" w:rsidR="002D085C" w:rsidRPr="008750E0" w:rsidRDefault="005717FB" w:rsidP="008750E0">
      <w:pPr>
        <w:pStyle w:val="ListParagraph"/>
        <w:numPr>
          <w:ilvl w:val="0"/>
          <w:numId w:val="21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 w:cs="Calibri"/>
        </w:rPr>
        <w:t>RG to sort out mailchimp for communication</w:t>
      </w:r>
    </w:p>
    <w:p w14:paraId="1F4128FE" w14:textId="77777777" w:rsidR="001C6D65" w:rsidRPr="00B6385F" w:rsidRDefault="001C6D65" w:rsidP="00B6385F">
      <w:pPr>
        <w:spacing w:before="100" w:beforeAutospacing="1" w:line="360" w:lineRule="auto"/>
        <w:rPr>
          <w:rFonts w:ascii="Verdana" w:hAnsi="Verdana"/>
          <w:szCs w:val="24"/>
        </w:rPr>
      </w:pPr>
      <w:r w:rsidRPr="00B6385F">
        <w:rPr>
          <w:rFonts w:ascii="Verdana" w:hAnsi="Verdana"/>
          <w:b/>
          <w:szCs w:val="24"/>
        </w:rPr>
        <w:t>Junior tennis</w:t>
      </w:r>
      <w:r w:rsidRPr="00B6385F">
        <w:rPr>
          <w:rFonts w:ascii="Verdana" w:hAnsi="Verdana"/>
          <w:szCs w:val="24"/>
        </w:rPr>
        <w:t xml:space="preserve"> (Amy)</w:t>
      </w:r>
      <w:r w:rsidR="00B6385F">
        <w:rPr>
          <w:rFonts w:ascii="Verdana" w:hAnsi="Verdana"/>
          <w:szCs w:val="24"/>
        </w:rPr>
        <w:t xml:space="preserve"> </w:t>
      </w:r>
      <w:r w:rsidR="005717FB">
        <w:rPr>
          <w:rFonts w:ascii="Verdana" w:hAnsi="Verdana"/>
          <w:szCs w:val="24"/>
        </w:rPr>
        <w:t>–</w:t>
      </w:r>
      <w:r w:rsidR="00B6385F">
        <w:rPr>
          <w:rFonts w:ascii="Verdana" w:hAnsi="Verdana"/>
          <w:szCs w:val="24"/>
        </w:rPr>
        <w:t xml:space="preserve"> </w:t>
      </w:r>
      <w:r w:rsidR="005717FB">
        <w:rPr>
          <w:rFonts w:ascii="Verdana" w:hAnsi="Verdana"/>
          <w:szCs w:val="24"/>
        </w:rPr>
        <w:t>Not present, JM to discuss ideas</w:t>
      </w:r>
    </w:p>
    <w:p w14:paraId="21CE4EAC" w14:textId="77777777" w:rsidR="008750E0" w:rsidRDefault="002D085C" w:rsidP="00B6385F">
      <w:pPr>
        <w:spacing w:before="100" w:beforeAutospacing="1" w:line="360" w:lineRule="auto"/>
        <w:rPr>
          <w:rFonts w:ascii="Verdana" w:hAnsi="Verdana"/>
          <w:szCs w:val="24"/>
        </w:rPr>
      </w:pPr>
      <w:r w:rsidRPr="00B6385F">
        <w:rPr>
          <w:rFonts w:ascii="Verdana" w:hAnsi="Verdana"/>
          <w:b/>
          <w:szCs w:val="24"/>
        </w:rPr>
        <w:lastRenderedPageBreak/>
        <w:t>Cafe update</w:t>
      </w:r>
      <w:r w:rsidRPr="00B6385F">
        <w:rPr>
          <w:rFonts w:ascii="Verdana" w:hAnsi="Verdana"/>
          <w:szCs w:val="24"/>
        </w:rPr>
        <w:t xml:space="preserve"> (Steve)</w:t>
      </w:r>
      <w:r w:rsidR="00B6385F">
        <w:rPr>
          <w:rFonts w:ascii="Verdana" w:hAnsi="Verdana"/>
          <w:szCs w:val="24"/>
        </w:rPr>
        <w:t xml:space="preserve"> </w:t>
      </w:r>
      <w:r w:rsidR="005717FB">
        <w:rPr>
          <w:rFonts w:ascii="Verdana" w:hAnsi="Verdana"/>
          <w:szCs w:val="24"/>
        </w:rPr>
        <w:t>–</w:t>
      </w:r>
      <w:r w:rsidR="00B6385F">
        <w:rPr>
          <w:rFonts w:ascii="Verdana" w:hAnsi="Verdana"/>
          <w:szCs w:val="24"/>
        </w:rPr>
        <w:t xml:space="preserve"> </w:t>
      </w:r>
    </w:p>
    <w:p w14:paraId="02ACF162" w14:textId="77777777" w:rsidR="008750E0" w:rsidRDefault="005717FB" w:rsidP="008750E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 xml:space="preserve">No pay and play at this stage. </w:t>
      </w:r>
    </w:p>
    <w:p w14:paraId="3FB4E85C" w14:textId="77777777" w:rsidR="008750E0" w:rsidRDefault="008750E0" w:rsidP="008750E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We need to get wi-fi </w:t>
      </w:r>
      <w:r w:rsidRPr="008750E0">
        <w:rPr>
          <w:rFonts w:ascii="Verdana" w:hAnsi="Verdana"/>
          <w:b/>
          <w:szCs w:val="24"/>
        </w:rPr>
        <w:t>JY</w:t>
      </w:r>
    </w:p>
    <w:p w14:paraId="1A42EE43" w14:textId="77777777" w:rsidR="008750E0" w:rsidRDefault="005717FB" w:rsidP="008750E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 xml:space="preserve"> Patio furniture – more has been brought down – if we need more ask members if they have anything spare. </w:t>
      </w:r>
    </w:p>
    <w:p w14:paraId="14BB4CD8" w14:textId="77777777" w:rsidR="008750E0" w:rsidRDefault="005717FB" w:rsidP="008750E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 xml:space="preserve">Keep using Barry for cleaning. </w:t>
      </w:r>
    </w:p>
    <w:p w14:paraId="707FBF66" w14:textId="77777777" w:rsidR="002D085C" w:rsidRPr="008750E0" w:rsidRDefault="005717FB" w:rsidP="008750E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>No progress on the lease</w:t>
      </w:r>
      <w:r w:rsidR="00DB7E9C" w:rsidRPr="008750E0">
        <w:rPr>
          <w:rFonts w:ascii="Verdana" w:hAnsi="Verdana"/>
          <w:szCs w:val="24"/>
        </w:rPr>
        <w:t xml:space="preserve">. </w:t>
      </w:r>
    </w:p>
    <w:p w14:paraId="6FDEB073" w14:textId="77777777" w:rsidR="00DB7E9C" w:rsidRDefault="0044703A" w:rsidP="00B6385F">
      <w:pPr>
        <w:spacing w:before="100" w:beforeAutospacing="1" w:after="120" w:line="360" w:lineRule="auto"/>
        <w:rPr>
          <w:rFonts w:ascii="Verdana" w:hAnsi="Verdana"/>
          <w:szCs w:val="24"/>
        </w:rPr>
      </w:pPr>
      <w:r w:rsidRPr="00B6385F">
        <w:rPr>
          <w:rFonts w:ascii="Verdana" w:hAnsi="Verdana"/>
          <w:b/>
          <w:szCs w:val="24"/>
        </w:rPr>
        <w:t>Matters arising not covered elsewhere</w:t>
      </w:r>
      <w:r w:rsidR="00B6385F">
        <w:rPr>
          <w:rFonts w:ascii="Verdana" w:hAnsi="Verdana"/>
          <w:szCs w:val="24"/>
        </w:rPr>
        <w:t xml:space="preserve"> - </w:t>
      </w:r>
      <w:r w:rsidR="00C875B5" w:rsidRPr="00B6385F">
        <w:rPr>
          <w:rFonts w:ascii="Verdana" w:hAnsi="Verdana"/>
          <w:szCs w:val="24"/>
        </w:rPr>
        <w:tab/>
      </w:r>
    </w:p>
    <w:p w14:paraId="4D242A7B" w14:textId="77777777" w:rsidR="00DB7E9C" w:rsidRDefault="00DB7E9C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szCs w:val="24"/>
        </w:rPr>
      </w:pPr>
      <w:r w:rsidRPr="00DB7E9C">
        <w:rPr>
          <w:rFonts w:ascii="Verdana" w:hAnsi="Verdana"/>
          <w:szCs w:val="24"/>
        </w:rPr>
        <w:t xml:space="preserve">Garden to be updated at the end of March. </w:t>
      </w:r>
    </w:p>
    <w:p w14:paraId="7F7E9083" w14:textId="77777777" w:rsidR="00DB7E9C" w:rsidRDefault="00DB7E9C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szCs w:val="24"/>
        </w:rPr>
      </w:pPr>
      <w:r w:rsidRPr="00DB7E9C">
        <w:rPr>
          <w:rFonts w:ascii="Verdana" w:hAnsi="Verdana"/>
          <w:szCs w:val="24"/>
        </w:rPr>
        <w:t>Pavili</w:t>
      </w:r>
      <w:r w:rsidR="008750E0">
        <w:rPr>
          <w:rFonts w:ascii="Verdana" w:hAnsi="Verdana"/>
          <w:szCs w:val="24"/>
        </w:rPr>
        <w:t xml:space="preserve">on light to be upgraded shortly </w:t>
      </w:r>
      <w:r w:rsidR="008750E0" w:rsidRPr="008750E0">
        <w:rPr>
          <w:rFonts w:ascii="Verdana" w:hAnsi="Verdana"/>
          <w:b/>
          <w:szCs w:val="24"/>
        </w:rPr>
        <w:t>MT</w:t>
      </w:r>
      <w:r w:rsidRPr="00DB7E9C">
        <w:rPr>
          <w:rFonts w:ascii="Verdana" w:hAnsi="Verdana"/>
          <w:szCs w:val="24"/>
        </w:rPr>
        <w:t xml:space="preserve"> </w:t>
      </w:r>
    </w:p>
    <w:p w14:paraId="357AFE02" w14:textId="77777777" w:rsidR="00DB7E9C" w:rsidRDefault="00DB7E9C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szCs w:val="24"/>
        </w:rPr>
      </w:pPr>
      <w:r w:rsidRPr="00DB7E9C">
        <w:rPr>
          <w:rFonts w:ascii="Verdana" w:hAnsi="Verdana"/>
          <w:szCs w:val="24"/>
        </w:rPr>
        <w:t>Hang the floo</w:t>
      </w:r>
      <w:r w:rsidR="008750E0">
        <w:rPr>
          <w:rFonts w:ascii="Verdana" w:hAnsi="Verdana"/>
          <w:szCs w:val="24"/>
        </w:rPr>
        <w:t xml:space="preserve">dlight key inside the pavilion on large object </w:t>
      </w:r>
      <w:r w:rsidR="008750E0" w:rsidRPr="008750E0">
        <w:rPr>
          <w:rFonts w:ascii="Verdana" w:hAnsi="Verdana"/>
          <w:b/>
          <w:szCs w:val="24"/>
        </w:rPr>
        <w:t>AY</w:t>
      </w:r>
    </w:p>
    <w:p w14:paraId="4A6F557D" w14:textId="77777777" w:rsidR="00DB7E9C" w:rsidRDefault="00DB7E9C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szCs w:val="24"/>
        </w:rPr>
      </w:pPr>
      <w:r w:rsidRPr="00DB7E9C">
        <w:rPr>
          <w:rFonts w:ascii="Verdana" w:hAnsi="Verdana"/>
          <w:szCs w:val="24"/>
        </w:rPr>
        <w:t>Replace Pavilion door loc</w:t>
      </w:r>
      <w:r w:rsidR="008750E0">
        <w:rPr>
          <w:rFonts w:ascii="Verdana" w:hAnsi="Verdana"/>
          <w:szCs w:val="24"/>
        </w:rPr>
        <w:t xml:space="preserve">k </w:t>
      </w:r>
      <w:r w:rsidR="008750E0" w:rsidRPr="008750E0">
        <w:rPr>
          <w:rFonts w:ascii="Verdana" w:hAnsi="Verdana"/>
          <w:b/>
          <w:szCs w:val="24"/>
        </w:rPr>
        <w:t>JY</w:t>
      </w:r>
    </w:p>
    <w:p w14:paraId="2C2F702E" w14:textId="77777777" w:rsidR="0044703A" w:rsidRDefault="00DB7E9C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szCs w:val="24"/>
        </w:rPr>
      </w:pPr>
      <w:r w:rsidRPr="00DB7E9C">
        <w:rPr>
          <w:rFonts w:ascii="Verdana" w:hAnsi="Verdana"/>
          <w:szCs w:val="24"/>
        </w:rPr>
        <w:t>De-fib case needs to be bought</w:t>
      </w:r>
      <w:r w:rsidR="008750E0">
        <w:rPr>
          <w:rFonts w:ascii="Verdana" w:hAnsi="Verdana"/>
          <w:szCs w:val="24"/>
        </w:rPr>
        <w:t xml:space="preserve"> </w:t>
      </w:r>
      <w:r w:rsidR="008750E0" w:rsidRPr="008750E0">
        <w:rPr>
          <w:rFonts w:ascii="Verdana" w:hAnsi="Verdana"/>
          <w:b/>
          <w:szCs w:val="24"/>
        </w:rPr>
        <w:t>JY</w:t>
      </w:r>
    </w:p>
    <w:p w14:paraId="32EF7166" w14:textId="77777777" w:rsidR="008750E0" w:rsidRPr="008750E0" w:rsidRDefault="008750E0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Big Tennis Weekend – 2 junior sessions and 1 adult session. </w:t>
      </w:r>
      <w:r w:rsidRPr="008750E0">
        <w:rPr>
          <w:rFonts w:ascii="Verdana" w:hAnsi="Verdana"/>
          <w:b/>
          <w:szCs w:val="24"/>
        </w:rPr>
        <w:t>JM to discuss with RG</w:t>
      </w:r>
    </w:p>
    <w:p w14:paraId="26DE23FB" w14:textId="77777777" w:rsidR="008750E0" w:rsidRDefault="008750E0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>JY to order new balls</w:t>
      </w:r>
    </w:p>
    <w:p w14:paraId="33172A6D" w14:textId="77777777" w:rsidR="0044703A" w:rsidRPr="00B6385F" w:rsidRDefault="0044703A" w:rsidP="00B6385F">
      <w:pPr>
        <w:spacing w:before="100" w:beforeAutospacing="1"/>
        <w:rPr>
          <w:rFonts w:ascii="Verdana" w:hAnsi="Verdana"/>
          <w:szCs w:val="24"/>
        </w:rPr>
      </w:pPr>
      <w:r w:rsidRPr="00B6385F">
        <w:rPr>
          <w:rFonts w:ascii="Verdana" w:hAnsi="Verdana"/>
          <w:b/>
          <w:szCs w:val="24"/>
        </w:rPr>
        <w:t>Next Meeting</w:t>
      </w:r>
      <w:r w:rsidR="00B6385F">
        <w:rPr>
          <w:rFonts w:ascii="Verdana" w:hAnsi="Verdana"/>
          <w:szCs w:val="24"/>
        </w:rPr>
        <w:t xml:space="preserve"> – </w:t>
      </w:r>
      <w:r w:rsidR="00026F94">
        <w:rPr>
          <w:rFonts w:ascii="Verdana" w:hAnsi="Verdana"/>
          <w:szCs w:val="24"/>
        </w:rPr>
        <w:t>June 11</w:t>
      </w:r>
      <w:r w:rsidR="00026F94" w:rsidRPr="00026F94">
        <w:rPr>
          <w:rFonts w:ascii="Verdana" w:hAnsi="Verdana"/>
          <w:szCs w:val="24"/>
          <w:vertAlign w:val="superscript"/>
        </w:rPr>
        <w:t>th</w:t>
      </w:r>
      <w:r w:rsidR="00026F94">
        <w:rPr>
          <w:rFonts w:ascii="Verdana" w:hAnsi="Verdana"/>
          <w:szCs w:val="24"/>
        </w:rPr>
        <w:t xml:space="preserve"> at Kurt’</w:t>
      </w:r>
      <w:bookmarkStart w:id="0" w:name="_GoBack"/>
      <w:bookmarkEnd w:id="0"/>
      <w:r w:rsidR="00026F94">
        <w:rPr>
          <w:rFonts w:ascii="Verdana" w:hAnsi="Verdana"/>
          <w:szCs w:val="24"/>
        </w:rPr>
        <w:t>s house</w:t>
      </w:r>
    </w:p>
    <w:sectPr w:rsidR="0044703A" w:rsidRPr="00B6385F" w:rsidSect="00520B08">
      <w:footerReference w:type="default" r:id="rId9"/>
      <w:pgSz w:w="11906" w:h="16838"/>
      <w:pgMar w:top="1080" w:right="1440" w:bottom="1080" w:left="144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56D0C" w14:textId="77777777" w:rsidR="008750E0" w:rsidRDefault="008750E0">
      <w:r>
        <w:separator/>
      </w:r>
    </w:p>
  </w:endnote>
  <w:endnote w:type="continuationSeparator" w:id="0">
    <w:p w14:paraId="181A6198" w14:textId="77777777" w:rsidR="008750E0" w:rsidRDefault="0087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06C8" w14:textId="77777777" w:rsidR="008750E0" w:rsidRDefault="008750E0">
    <w:pPr>
      <w:pStyle w:val="Footer"/>
      <w:tabs>
        <w:tab w:val="clear" w:pos="8306"/>
        <w:tab w:val="right" w:pos="9000"/>
      </w:tabs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7410" w14:textId="77777777" w:rsidR="008750E0" w:rsidRDefault="008750E0">
      <w:r>
        <w:separator/>
      </w:r>
    </w:p>
  </w:footnote>
  <w:footnote w:type="continuationSeparator" w:id="0">
    <w:p w14:paraId="0A38C7FD" w14:textId="77777777" w:rsidR="008750E0" w:rsidRDefault="0087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E3"/>
    <w:multiLevelType w:val="hybridMultilevel"/>
    <w:tmpl w:val="CC40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55E8"/>
    <w:multiLevelType w:val="hybridMultilevel"/>
    <w:tmpl w:val="B58C6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BB3D6E"/>
    <w:multiLevelType w:val="hybridMultilevel"/>
    <w:tmpl w:val="B812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0B7A"/>
    <w:multiLevelType w:val="hybridMultilevel"/>
    <w:tmpl w:val="F0E8BD94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384"/>
    <w:multiLevelType w:val="hybridMultilevel"/>
    <w:tmpl w:val="28CA4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16F6B"/>
    <w:multiLevelType w:val="hybridMultilevel"/>
    <w:tmpl w:val="581C8772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92B8D"/>
    <w:multiLevelType w:val="hybridMultilevel"/>
    <w:tmpl w:val="02C0C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B6C"/>
    <w:multiLevelType w:val="hybridMultilevel"/>
    <w:tmpl w:val="022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B2B31"/>
    <w:multiLevelType w:val="hybridMultilevel"/>
    <w:tmpl w:val="4F980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66A3"/>
    <w:multiLevelType w:val="hybridMultilevel"/>
    <w:tmpl w:val="99E2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75EFC"/>
    <w:multiLevelType w:val="hybridMultilevel"/>
    <w:tmpl w:val="3BBAB4E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321B6A0B"/>
    <w:multiLevelType w:val="hybridMultilevel"/>
    <w:tmpl w:val="FAEE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A4117"/>
    <w:multiLevelType w:val="hybridMultilevel"/>
    <w:tmpl w:val="AA7AA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DD4E9F"/>
    <w:multiLevelType w:val="hybridMultilevel"/>
    <w:tmpl w:val="DDB2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E53F8"/>
    <w:multiLevelType w:val="hybridMultilevel"/>
    <w:tmpl w:val="1A2A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E24C3"/>
    <w:multiLevelType w:val="hybridMultilevel"/>
    <w:tmpl w:val="E60E47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C60DA"/>
    <w:multiLevelType w:val="hybridMultilevel"/>
    <w:tmpl w:val="8B9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01C0"/>
    <w:multiLevelType w:val="hybridMultilevel"/>
    <w:tmpl w:val="AE18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207CA"/>
    <w:multiLevelType w:val="hybridMultilevel"/>
    <w:tmpl w:val="F38E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3633A"/>
    <w:multiLevelType w:val="hybridMultilevel"/>
    <w:tmpl w:val="FF2A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322F2"/>
    <w:multiLevelType w:val="hybridMultilevel"/>
    <w:tmpl w:val="934A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4557C"/>
    <w:multiLevelType w:val="hybridMultilevel"/>
    <w:tmpl w:val="774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  <w:num w:numId="19">
    <w:abstractNumId w:val="21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0"/>
    <w:rsid w:val="000158CB"/>
    <w:rsid w:val="00026F94"/>
    <w:rsid w:val="00060E8A"/>
    <w:rsid w:val="00063060"/>
    <w:rsid w:val="00095765"/>
    <w:rsid w:val="000A345A"/>
    <w:rsid w:val="000A512E"/>
    <w:rsid w:val="000A6937"/>
    <w:rsid w:val="000E36F2"/>
    <w:rsid w:val="00101E28"/>
    <w:rsid w:val="00104CC6"/>
    <w:rsid w:val="00135441"/>
    <w:rsid w:val="00161434"/>
    <w:rsid w:val="00164E20"/>
    <w:rsid w:val="00171ACF"/>
    <w:rsid w:val="00184001"/>
    <w:rsid w:val="00190A52"/>
    <w:rsid w:val="001948A7"/>
    <w:rsid w:val="001C6D65"/>
    <w:rsid w:val="001F0BD8"/>
    <w:rsid w:val="00241F03"/>
    <w:rsid w:val="002471A3"/>
    <w:rsid w:val="00293F85"/>
    <w:rsid w:val="00295AC6"/>
    <w:rsid w:val="002A0278"/>
    <w:rsid w:val="002A5AEF"/>
    <w:rsid w:val="002D085C"/>
    <w:rsid w:val="002E6055"/>
    <w:rsid w:val="002F51BF"/>
    <w:rsid w:val="00341C46"/>
    <w:rsid w:val="00341E9F"/>
    <w:rsid w:val="00350ABA"/>
    <w:rsid w:val="00357366"/>
    <w:rsid w:val="003740F0"/>
    <w:rsid w:val="00395FED"/>
    <w:rsid w:val="003F03CB"/>
    <w:rsid w:val="003F0CA8"/>
    <w:rsid w:val="0040518D"/>
    <w:rsid w:val="00417F89"/>
    <w:rsid w:val="00432C49"/>
    <w:rsid w:val="00436AD8"/>
    <w:rsid w:val="0044440E"/>
    <w:rsid w:val="0044703A"/>
    <w:rsid w:val="00451AAE"/>
    <w:rsid w:val="00453FB2"/>
    <w:rsid w:val="004710A3"/>
    <w:rsid w:val="004859F9"/>
    <w:rsid w:val="004B6B34"/>
    <w:rsid w:val="004D1876"/>
    <w:rsid w:val="004F0537"/>
    <w:rsid w:val="004F5E31"/>
    <w:rsid w:val="00500311"/>
    <w:rsid w:val="00501965"/>
    <w:rsid w:val="005026AD"/>
    <w:rsid w:val="005057A9"/>
    <w:rsid w:val="005154F2"/>
    <w:rsid w:val="00515E26"/>
    <w:rsid w:val="00520B08"/>
    <w:rsid w:val="0053441B"/>
    <w:rsid w:val="005410F4"/>
    <w:rsid w:val="0055298B"/>
    <w:rsid w:val="005717FB"/>
    <w:rsid w:val="00595CC0"/>
    <w:rsid w:val="005B7B24"/>
    <w:rsid w:val="00616FDF"/>
    <w:rsid w:val="00641230"/>
    <w:rsid w:val="00654034"/>
    <w:rsid w:val="00656B6F"/>
    <w:rsid w:val="006642B1"/>
    <w:rsid w:val="00674CEC"/>
    <w:rsid w:val="0068583F"/>
    <w:rsid w:val="00691848"/>
    <w:rsid w:val="00691FF1"/>
    <w:rsid w:val="006E1ECA"/>
    <w:rsid w:val="00726769"/>
    <w:rsid w:val="007535F4"/>
    <w:rsid w:val="0075563A"/>
    <w:rsid w:val="0076484A"/>
    <w:rsid w:val="0079718D"/>
    <w:rsid w:val="007A401C"/>
    <w:rsid w:val="007A473A"/>
    <w:rsid w:val="007C2A0C"/>
    <w:rsid w:val="007E681F"/>
    <w:rsid w:val="007F24FC"/>
    <w:rsid w:val="00807EBE"/>
    <w:rsid w:val="00817760"/>
    <w:rsid w:val="008269D5"/>
    <w:rsid w:val="0083200A"/>
    <w:rsid w:val="008672A7"/>
    <w:rsid w:val="00874DC6"/>
    <w:rsid w:val="008750E0"/>
    <w:rsid w:val="0089155D"/>
    <w:rsid w:val="009055BF"/>
    <w:rsid w:val="00907AD7"/>
    <w:rsid w:val="00942D40"/>
    <w:rsid w:val="00967758"/>
    <w:rsid w:val="00982773"/>
    <w:rsid w:val="009947F9"/>
    <w:rsid w:val="009970C8"/>
    <w:rsid w:val="009A2E6F"/>
    <w:rsid w:val="009B7559"/>
    <w:rsid w:val="009D249A"/>
    <w:rsid w:val="009E02B3"/>
    <w:rsid w:val="00A128DF"/>
    <w:rsid w:val="00A4639A"/>
    <w:rsid w:val="00A637EE"/>
    <w:rsid w:val="00AB3ABF"/>
    <w:rsid w:val="00AB5C89"/>
    <w:rsid w:val="00AC4793"/>
    <w:rsid w:val="00AF2CEB"/>
    <w:rsid w:val="00B02A9D"/>
    <w:rsid w:val="00B27E8B"/>
    <w:rsid w:val="00B31102"/>
    <w:rsid w:val="00B43838"/>
    <w:rsid w:val="00B53AF4"/>
    <w:rsid w:val="00B6385F"/>
    <w:rsid w:val="00B96F22"/>
    <w:rsid w:val="00BD4998"/>
    <w:rsid w:val="00BD77F6"/>
    <w:rsid w:val="00BE3FA2"/>
    <w:rsid w:val="00BE586F"/>
    <w:rsid w:val="00C13875"/>
    <w:rsid w:val="00C35206"/>
    <w:rsid w:val="00C45560"/>
    <w:rsid w:val="00C5310B"/>
    <w:rsid w:val="00C53B31"/>
    <w:rsid w:val="00C875B5"/>
    <w:rsid w:val="00CD6DD7"/>
    <w:rsid w:val="00CE6540"/>
    <w:rsid w:val="00CF4D2F"/>
    <w:rsid w:val="00CF7DDC"/>
    <w:rsid w:val="00D05D84"/>
    <w:rsid w:val="00D05E64"/>
    <w:rsid w:val="00D656B6"/>
    <w:rsid w:val="00D65BE9"/>
    <w:rsid w:val="00D66CC3"/>
    <w:rsid w:val="00D768F4"/>
    <w:rsid w:val="00D81B6B"/>
    <w:rsid w:val="00D90282"/>
    <w:rsid w:val="00D9723D"/>
    <w:rsid w:val="00DA3FF2"/>
    <w:rsid w:val="00DA4632"/>
    <w:rsid w:val="00DB7E9C"/>
    <w:rsid w:val="00E031CD"/>
    <w:rsid w:val="00E21431"/>
    <w:rsid w:val="00E22732"/>
    <w:rsid w:val="00E30A9F"/>
    <w:rsid w:val="00E65256"/>
    <w:rsid w:val="00E87C87"/>
    <w:rsid w:val="00EA3871"/>
    <w:rsid w:val="00EB2536"/>
    <w:rsid w:val="00EC4F27"/>
    <w:rsid w:val="00ED2B5F"/>
    <w:rsid w:val="00EF637C"/>
    <w:rsid w:val="00F12BC9"/>
    <w:rsid w:val="00F13F46"/>
    <w:rsid w:val="00F650C0"/>
    <w:rsid w:val="00F71CE1"/>
    <w:rsid w:val="00F91154"/>
    <w:rsid w:val="00F93E89"/>
    <w:rsid w:val="00FC4461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69F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lchester%20Templates\Forms\Team%20Agen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\Colchester Templates\Forms\Team Agendas.dot</Template>
  <TotalTime>51</TotalTime>
  <Pages>2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</vt:lpstr>
    </vt:vector>
  </TitlesOfParts>
  <Company>Birkett Long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</dc:title>
  <dc:creator>Justina Ridley</dc:creator>
  <dc:description>Version 2 - Revised 1 June 2004</dc:description>
  <cp:lastModifiedBy>James Yates</cp:lastModifiedBy>
  <cp:revision>3</cp:revision>
  <cp:lastPrinted>2016-01-12T13:57:00Z</cp:lastPrinted>
  <dcterms:created xsi:type="dcterms:W3CDTF">2020-03-12T19:06:00Z</dcterms:created>
  <dcterms:modified xsi:type="dcterms:W3CDTF">2020-03-12T19:57:00Z</dcterms:modified>
</cp:coreProperties>
</file>