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5508" w14:textId="77777777" w:rsidR="004859F9" w:rsidRPr="009947F9" w:rsidRDefault="00350ABA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bookmarkStart w:id="0" w:name="_GoBack"/>
      <w:bookmarkEnd w:id="0"/>
      <w:r w:rsidRPr="009947F9">
        <w:rPr>
          <w:rFonts w:ascii="Verdana" w:hAnsi="Verdana"/>
          <w:b/>
          <w:bCs/>
          <w:szCs w:val="24"/>
        </w:rPr>
        <w:t>WOODBRIDGE TENNIS CLUB COMMITTEE</w:t>
      </w:r>
      <w:r w:rsidR="004859F9" w:rsidRPr="009947F9">
        <w:rPr>
          <w:rFonts w:ascii="Verdana" w:hAnsi="Verdana"/>
          <w:b/>
          <w:bCs/>
          <w:szCs w:val="24"/>
        </w:rPr>
        <w:t xml:space="preserve"> MEETING</w:t>
      </w:r>
    </w:p>
    <w:p w14:paraId="3F2FC0B7" w14:textId="77777777" w:rsidR="004859F9" w:rsidRPr="009947F9" w:rsidRDefault="004859F9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>AGENDA</w:t>
      </w:r>
    </w:p>
    <w:p w14:paraId="2600F7C9" w14:textId="63A34F21" w:rsidR="005057A9" w:rsidRPr="009947F9" w:rsidRDefault="001C6D65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 xml:space="preserve">Thursday </w:t>
      </w:r>
      <w:r w:rsidR="009828C1">
        <w:rPr>
          <w:rFonts w:ascii="Verdana" w:hAnsi="Verdana"/>
          <w:b/>
          <w:bCs/>
          <w:szCs w:val="24"/>
        </w:rPr>
        <w:t>11</w:t>
      </w:r>
      <w:r w:rsidR="009828C1" w:rsidRPr="009828C1">
        <w:rPr>
          <w:rFonts w:ascii="Verdana" w:hAnsi="Verdana"/>
          <w:b/>
          <w:bCs/>
          <w:szCs w:val="24"/>
          <w:vertAlign w:val="superscript"/>
        </w:rPr>
        <w:t>th</w:t>
      </w:r>
      <w:r w:rsidR="009828C1">
        <w:rPr>
          <w:rFonts w:ascii="Verdana" w:hAnsi="Verdana"/>
          <w:b/>
          <w:bCs/>
          <w:szCs w:val="24"/>
        </w:rPr>
        <w:t xml:space="preserve"> June</w:t>
      </w:r>
      <w:r>
        <w:rPr>
          <w:rFonts w:ascii="Verdana" w:hAnsi="Verdana"/>
          <w:b/>
          <w:bCs/>
          <w:szCs w:val="24"/>
        </w:rPr>
        <w:t xml:space="preserve"> 2020</w:t>
      </w:r>
    </w:p>
    <w:p w14:paraId="0E2EA28E" w14:textId="36B9A75B" w:rsidR="00C875B5" w:rsidRPr="00FC72A9" w:rsidRDefault="008672A7" w:rsidP="00967758">
      <w:pPr>
        <w:spacing w:line="360" w:lineRule="auto"/>
        <w:jc w:val="center"/>
        <w:rPr>
          <w:rFonts w:ascii="Verdana" w:hAnsi="Verdana"/>
          <w:bCs/>
          <w:sz w:val="20"/>
        </w:rPr>
      </w:pPr>
      <w:r w:rsidRPr="009947F9">
        <w:rPr>
          <w:rFonts w:ascii="Verdana" w:hAnsi="Verdana"/>
          <w:b/>
          <w:bCs/>
          <w:szCs w:val="24"/>
          <w:u w:val="single"/>
        </w:rPr>
        <w:t>7</w:t>
      </w:r>
      <w:r w:rsidR="00350ABA" w:rsidRPr="009947F9">
        <w:rPr>
          <w:rFonts w:ascii="Verdana" w:hAnsi="Verdana"/>
          <w:b/>
          <w:bCs/>
          <w:szCs w:val="24"/>
          <w:u w:val="single"/>
        </w:rPr>
        <w:t>.</w:t>
      </w:r>
      <w:r w:rsidR="001C6D65">
        <w:rPr>
          <w:rFonts w:ascii="Verdana" w:hAnsi="Verdana"/>
          <w:b/>
          <w:bCs/>
          <w:szCs w:val="24"/>
          <w:u w:val="single"/>
        </w:rPr>
        <w:t>00</w:t>
      </w:r>
      <w:r w:rsidR="00350ABA" w:rsidRPr="009947F9">
        <w:rPr>
          <w:rFonts w:ascii="Verdana" w:hAnsi="Verdana"/>
          <w:b/>
          <w:bCs/>
          <w:szCs w:val="24"/>
          <w:u w:val="single"/>
        </w:rPr>
        <w:t xml:space="preserve"> pm</w:t>
      </w:r>
      <w:r w:rsidR="00350ABA" w:rsidRPr="009947F9">
        <w:rPr>
          <w:rFonts w:ascii="Verdana" w:hAnsi="Verdana"/>
          <w:b/>
          <w:bCs/>
          <w:szCs w:val="24"/>
        </w:rPr>
        <w:t xml:space="preserve"> </w:t>
      </w:r>
      <w:r w:rsidR="009828C1">
        <w:rPr>
          <w:rFonts w:ascii="Verdana" w:hAnsi="Verdana"/>
          <w:b/>
          <w:bCs/>
          <w:szCs w:val="24"/>
        </w:rPr>
        <w:t>via Zoom</w:t>
      </w:r>
    </w:p>
    <w:p w14:paraId="2E1ECE78" w14:textId="119C9A1A" w:rsidR="002A0278" w:rsidRPr="002A0278" w:rsidRDefault="002A0278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t>Present</w:t>
      </w:r>
      <w:r w:rsidRPr="002A0278">
        <w:rPr>
          <w:rFonts w:ascii="Verdana" w:hAnsi="Verdana"/>
          <w:szCs w:val="24"/>
        </w:rPr>
        <w:t xml:space="preserve"> – Steve Lemon, Kurt Goddard, Simon Evans, Marty Thorpe, </w:t>
      </w:r>
      <w:r w:rsidR="009828C1">
        <w:rPr>
          <w:rFonts w:ascii="Verdana" w:hAnsi="Verdana"/>
          <w:szCs w:val="24"/>
        </w:rPr>
        <w:t xml:space="preserve">Simon Carter, </w:t>
      </w:r>
      <w:r w:rsidRPr="002A0278">
        <w:rPr>
          <w:rFonts w:ascii="Verdana" w:hAnsi="Verdana"/>
          <w:szCs w:val="24"/>
        </w:rPr>
        <w:t>Adrian Yates, Jon Mansfield</w:t>
      </w:r>
    </w:p>
    <w:p w14:paraId="6EE3A3DD" w14:textId="3FD0A54C" w:rsidR="004859F9" w:rsidRPr="002A0278" w:rsidRDefault="004859F9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>Apologies</w:t>
      </w:r>
      <w:r w:rsidR="007A401C" w:rsidRPr="002A0278">
        <w:rPr>
          <w:rFonts w:ascii="Verdana" w:hAnsi="Verdana"/>
          <w:b/>
          <w:szCs w:val="24"/>
        </w:rPr>
        <w:t xml:space="preserve"> for absence</w:t>
      </w:r>
      <w:r w:rsidR="002A0278" w:rsidRPr="002A0278">
        <w:rPr>
          <w:rFonts w:ascii="Verdana" w:hAnsi="Verdana"/>
          <w:szCs w:val="24"/>
        </w:rPr>
        <w:t xml:space="preserve"> - </w:t>
      </w:r>
      <w:r w:rsidR="009828C1">
        <w:rPr>
          <w:rFonts w:ascii="Verdana" w:hAnsi="Verdana"/>
          <w:szCs w:val="24"/>
        </w:rPr>
        <w:t>Duncan Ford, Jamie Yates</w:t>
      </w:r>
    </w:p>
    <w:p w14:paraId="2E12400F" w14:textId="3222CF42" w:rsidR="004859F9" w:rsidRDefault="004859F9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>Minutes of last meeting</w:t>
      </w:r>
      <w:r w:rsidR="00595CC0" w:rsidRPr="002A0278">
        <w:rPr>
          <w:rFonts w:ascii="Verdana" w:hAnsi="Verdana"/>
          <w:szCs w:val="24"/>
        </w:rPr>
        <w:t xml:space="preserve"> </w:t>
      </w:r>
      <w:r w:rsidR="0079718D" w:rsidRPr="002A0278">
        <w:rPr>
          <w:rFonts w:ascii="Verdana" w:hAnsi="Verdana"/>
          <w:szCs w:val="24"/>
        </w:rPr>
        <w:t>(All)</w:t>
      </w:r>
      <w:r w:rsidR="002A0278" w:rsidRPr="002A0278">
        <w:rPr>
          <w:rFonts w:ascii="Verdana" w:hAnsi="Verdana"/>
          <w:szCs w:val="24"/>
        </w:rPr>
        <w:t xml:space="preserve"> </w:t>
      </w:r>
      <w:r w:rsidR="009828C1">
        <w:rPr>
          <w:rFonts w:ascii="Verdana" w:hAnsi="Verdana"/>
          <w:szCs w:val="24"/>
        </w:rPr>
        <w:t>–</w:t>
      </w:r>
      <w:r w:rsidR="002A0278" w:rsidRPr="002A0278">
        <w:rPr>
          <w:rFonts w:ascii="Verdana" w:hAnsi="Verdana"/>
          <w:szCs w:val="24"/>
        </w:rPr>
        <w:t xml:space="preserve"> Agreed</w:t>
      </w:r>
    </w:p>
    <w:p w14:paraId="4A0775AF" w14:textId="029842E7" w:rsidR="009828C1" w:rsidRDefault="009828C1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9828C1">
        <w:rPr>
          <w:rFonts w:ascii="Verdana" w:hAnsi="Verdana"/>
          <w:b/>
          <w:bCs/>
          <w:szCs w:val="24"/>
        </w:rPr>
        <w:t>Subscriptions</w:t>
      </w:r>
      <w:r>
        <w:rPr>
          <w:rFonts w:ascii="Verdana" w:hAnsi="Verdana"/>
          <w:b/>
          <w:bCs/>
          <w:szCs w:val="24"/>
        </w:rPr>
        <w:t xml:space="preserve"> </w:t>
      </w:r>
      <w:r w:rsidRPr="009828C1">
        <w:rPr>
          <w:rFonts w:ascii="Verdana" w:hAnsi="Verdana"/>
          <w:szCs w:val="24"/>
        </w:rPr>
        <w:t>(All)</w:t>
      </w:r>
    </w:p>
    <w:p w14:paraId="264B4AA5" w14:textId="3E0EF4F9" w:rsidR="009828C1" w:rsidRDefault="009828C1" w:rsidP="009828C1">
      <w:pPr>
        <w:pStyle w:val="ListParagraph"/>
        <w:numPr>
          <w:ilvl w:val="0"/>
          <w:numId w:val="23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It was agreed that rates for the rest of the 2020/21 year, effective 1</w:t>
      </w:r>
      <w:r w:rsidRPr="009828C1">
        <w:rPr>
          <w:rFonts w:ascii="Verdana" w:hAnsi="Verdana"/>
          <w:szCs w:val="24"/>
          <w:vertAlign w:val="superscript"/>
        </w:rPr>
        <w:t>st</w:t>
      </w:r>
      <w:r>
        <w:rPr>
          <w:rFonts w:ascii="Verdana" w:hAnsi="Verdana"/>
          <w:szCs w:val="24"/>
        </w:rPr>
        <w:t xml:space="preserve"> July, would be:</w:t>
      </w:r>
    </w:p>
    <w:p w14:paraId="137AE3DB" w14:textId="15BC481E" w:rsidR="009828C1" w:rsidRDefault="009828C1" w:rsidP="009828C1">
      <w:pPr>
        <w:pStyle w:val="ListParagraph"/>
        <w:numPr>
          <w:ilvl w:val="1"/>
          <w:numId w:val="23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Senior</w:t>
      </w:r>
      <w:r>
        <w:rPr>
          <w:rFonts w:ascii="Verdana" w:hAnsi="Verdana"/>
          <w:szCs w:val="24"/>
        </w:rPr>
        <w:tab/>
        <w:t xml:space="preserve">  £60</w:t>
      </w:r>
    </w:p>
    <w:p w14:paraId="4938DC14" w14:textId="5B41A2F1" w:rsidR="009828C1" w:rsidRDefault="009828C1" w:rsidP="009828C1">
      <w:pPr>
        <w:pStyle w:val="ListParagraph"/>
        <w:numPr>
          <w:ilvl w:val="1"/>
          <w:numId w:val="23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New senior </w:t>
      </w:r>
      <w:r>
        <w:rPr>
          <w:rFonts w:ascii="Verdana" w:hAnsi="Verdana"/>
          <w:szCs w:val="24"/>
        </w:rPr>
        <w:tab/>
        <w:t xml:space="preserve">  £40</w:t>
      </w:r>
    </w:p>
    <w:p w14:paraId="0014E912" w14:textId="13F826C6" w:rsidR="002E2F05" w:rsidRPr="005510E3" w:rsidRDefault="002E2F05" w:rsidP="005510E3">
      <w:pPr>
        <w:pStyle w:val="ListParagraph"/>
        <w:numPr>
          <w:ilvl w:val="2"/>
          <w:numId w:val="23"/>
        </w:numPr>
        <w:spacing w:before="100" w:beforeAutospacing="1" w:line="360" w:lineRule="auto"/>
        <w:rPr>
          <w:rFonts w:ascii="Verdana" w:hAnsi="Verdana"/>
          <w:szCs w:val="24"/>
        </w:rPr>
      </w:pPr>
      <w:r w:rsidRPr="005510E3">
        <w:rPr>
          <w:rFonts w:ascii="Verdana" w:hAnsi="Verdana" w:cs="Calibri"/>
        </w:rPr>
        <w:t xml:space="preserve">Nb ask new members where they heard about us.  </w:t>
      </w:r>
    </w:p>
    <w:p w14:paraId="2649B519" w14:textId="02CB545B" w:rsidR="009828C1" w:rsidRDefault="009828C1" w:rsidP="009828C1">
      <w:pPr>
        <w:pStyle w:val="ListParagraph"/>
        <w:numPr>
          <w:ilvl w:val="1"/>
          <w:numId w:val="23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Junior</w:t>
      </w:r>
      <w:r>
        <w:rPr>
          <w:rFonts w:ascii="Verdana" w:hAnsi="Verdana"/>
          <w:szCs w:val="24"/>
        </w:rPr>
        <w:tab/>
        <w:t xml:space="preserve">  £30</w:t>
      </w:r>
    </w:p>
    <w:p w14:paraId="43920393" w14:textId="654E6533" w:rsidR="009828C1" w:rsidRDefault="009828C1" w:rsidP="009828C1">
      <w:pPr>
        <w:pStyle w:val="ListParagraph"/>
        <w:numPr>
          <w:ilvl w:val="1"/>
          <w:numId w:val="23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Family</w:t>
      </w:r>
      <w:r>
        <w:rPr>
          <w:rFonts w:ascii="Verdana" w:hAnsi="Verdana"/>
          <w:szCs w:val="24"/>
        </w:rPr>
        <w:tab/>
        <w:t>£150</w:t>
      </w:r>
    </w:p>
    <w:p w14:paraId="0B8D518A" w14:textId="77777777" w:rsidR="009828C1" w:rsidRDefault="009828C1" w:rsidP="009828C1">
      <w:pPr>
        <w:pStyle w:val="ListParagraph"/>
        <w:spacing w:before="100" w:beforeAutospacing="1" w:line="360" w:lineRule="auto"/>
        <w:ind w:left="1440"/>
        <w:rPr>
          <w:rFonts w:ascii="Verdana" w:hAnsi="Verdana"/>
          <w:szCs w:val="24"/>
        </w:rPr>
      </w:pPr>
    </w:p>
    <w:p w14:paraId="3DA2F477" w14:textId="0EF78463" w:rsidR="009828C1" w:rsidRPr="009828C1" w:rsidRDefault="009828C1" w:rsidP="009828C1">
      <w:pPr>
        <w:pStyle w:val="ListParagraph"/>
        <w:numPr>
          <w:ilvl w:val="0"/>
          <w:numId w:val="23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Steve to ask Richard to draft member note – committee to review prior to issue.</w:t>
      </w:r>
    </w:p>
    <w:p w14:paraId="205E5EF1" w14:textId="77777777" w:rsidR="008750E0" w:rsidRDefault="001C6D65" w:rsidP="002A0278">
      <w:pPr>
        <w:spacing w:before="100" w:beforeAutospacing="1" w:line="360" w:lineRule="auto"/>
        <w:rPr>
          <w:rFonts w:ascii="Verdana" w:hAnsi="Verdana"/>
          <w:szCs w:val="24"/>
        </w:rPr>
      </w:pPr>
      <w:r w:rsidRPr="002A0278">
        <w:rPr>
          <w:rFonts w:ascii="Verdana" w:hAnsi="Verdana"/>
          <w:b/>
          <w:szCs w:val="24"/>
        </w:rPr>
        <w:t>Membership card/ apparel</w:t>
      </w:r>
      <w:r w:rsidRPr="002A0278">
        <w:rPr>
          <w:rFonts w:ascii="Verdana" w:hAnsi="Verdana"/>
          <w:szCs w:val="24"/>
        </w:rPr>
        <w:t xml:space="preserve"> (Simon E)</w:t>
      </w:r>
      <w:r w:rsidR="002A0278" w:rsidRPr="002A0278">
        <w:rPr>
          <w:rFonts w:ascii="Verdana" w:hAnsi="Verdana"/>
          <w:szCs w:val="24"/>
        </w:rPr>
        <w:t xml:space="preserve"> – </w:t>
      </w:r>
    </w:p>
    <w:p w14:paraId="5F6D196B" w14:textId="147B4C8E" w:rsidR="008750E0" w:rsidRDefault="002E2F05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It was agreed the new membership cards should be ordered and distributed to members for the new year.</w:t>
      </w:r>
    </w:p>
    <w:p w14:paraId="7774FDDA" w14:textId="4A351367" w:rsidR="008750E0" w:rsidRDefault="002E2F05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 decision re the</w:t>
      </w:r>
      <w:r w:rsidR="003865ED">
        <w:rPr>
          <w:rFonts w:ascii="Verdana" w:hAnsi="Verdana"/>
          <w:szCs w:val="24"/>
        </w:rPr>
        <w:t xml:space="preserve"> next</w:t>
      </w:r>
      <w:r>
        <w:rPr>
          <w:rFonts w:ascii="Verdana" w:hAnsi="Verdana"/>
          <w:szCs w:val="24"/>
        </w:rPr>
        <w:t xml:space="preserve"> apparel order will be made end August (All).</w:t>
      </w:r>
    </w:p>
    <w:p w14:paraId="2CE453CF" w14:textId="12501828" w:rsidR="008750E0" w:rsidRDefault="002E2F05" w:rsidP="008750E0">
      <w:pPr>
        <w:pStyle w:val="ListParagraph"/>
        <w:numPr>
          <w:ilvl w:val="0"/>
          <w:numId w:val="22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</w:t>
      </w:r>
      <w:r w:rsidR="002A0278" w:rsidRPr="008750E0">
        <w:rPr>
          <w:rFonts w:ascii="Verdana" w:hAnsi="Verdana"/>
          <w:szCs w:val="24"/>
        </w:rPr>
        <w:t xml:space="preserve">iscounts for members </w:t>
      </w:r>
      <w:r w:rsidR="005510E3">
        <w:rPr>
          <w:rFonts w:ascii="Verdana" w:hAnsi="Verdana"/>
          <w:szCs w:val="24"/>
        </w:rPr>
        <w:t xml:space="preserve">on local goods/services </w:t>
      </w:r>
      <w:r>
        <w:rPr>
          <w:rFonts w:ascii="Verdana" w:hAnsi="Verdana"/>
          <w:szCs w:val="24"/>
        </w:rPr>
        <w:t>will be advised as things progress.</w:t>
      </w:r>
    </w:p>
    <w:p w14:paraId="6FDEB073" w14:textId="4075B4FF" w:rsidR="00DB7E9C" w:rsidRDefault="0044703A" w:rsidP="00B6385F">
      <w:pPr>
        <w:spacing w:before="100" w:beforeAutospacing="1" w:after="120" w:line="360" w:lineRule="auto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t>Matters arising not covered elsewhere</w:t>
      </w:r>
      <w:r w:rsidR="00B6385F">
        <w:rPr>
          <w:rFonts w:ascii="Verdana" w:hAnsi="Verdana"/>
          <w:szCs w:val="24"/>
        </w:rPr>
        <w:t xml:space="preserve"> - </w:t>
      </w:r>
      <w:r w:rsidR="00C875B5" w:rsidRPr="00B6385F">
        <w:rPr>
          <w:rFonts w:ascii="Verdana" w:hAnsi="Verdana"/>
          <w:szCs w:val="24"/>
        </w:rPr>
        <w:tab/>
      </w:r>
    </w:p>
    <w:p w14:paraId="0060E345" w14:textId="78B212A1" w:rsidR="005510E3" w:rsidRDefault="005510E3" w:rsidP="005510E3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8750E0">
        <w:rPr>
          <w:rFonts w:ascii="Verdana" w:hAnsi="Verdana"/>
          <w:szCs w:val="24"/>
        </w:rPr>
        <w:t xml:space="preserve">No pay and play </w:t>
      </w:r>
      <w:r>
        <w:rPr>
          <w:rFonts w:ascii="Verdana" w:hAnsi="Verdana"/>
          <w:szCs w:val="24"/>
        </w:rPr>
        <w:t>until further notice</w:t>
      </w:r>
    </w:p>
    <w:p w14:paraId="1FFB6BF7" w14:textId="1F5E4B52" w:rsidR="005510E3" w:rsidRPr="005510E3" w:rsidRDefault="005510E3" w:rsidP="005510E3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Jamie to advise wi-fi status </w:t>
      </w:r>
      <w:r w:rsidRPr="008750E0">
        <w:rPr>
          <w:rFonts w:ascii="Verdana" w:hAnsi="Verdana"/>
          <w:b/>
          <w:szCs w:val="24"/>
        </w:rPr>
        <w:t>JY</w:t>
      </w:r>
    </w:p>
    <w:p w14:paraId="4D242A7B" w14:textId="739166DB" w:rsidR="00DB7E9C" w:rsidRDefault="00DB7E9C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 w:rsidRPr="00DB7E9C">
        <w:rPr>
          <w:rFonts w:ascii="Verdana" w:hAnsi="Verdana"/>
          <w:szCs w:val="24"/>
        </w:rPr>
        <w:t xml:space="preserve">Garden </w:t>
      </w:r>
      <w:r w:rsidR="005510E3">
        <w:rPr>
          <w:rFonts w:ascii="Verdana" w:hAnsi="Verdana"/>
          <w:szCs w:val="24"/>
        </w:rPr>
        <w:t xml:space="preserve">was </w:t>
      </w:r>
      <w:r w:rsidRPr="00DB7E9C">
        <w:rPr>
          <w:rFonts w:ascii="Verdana" w:hAnsi="Verdana"/>
          <w:szCs w:val="24"/>
        </w:rPr>
        <w:t>updated at the end of March</w:t>
      </w:r>
      <w:r w:rsidR="005510E3">
        <w:rPr>
          <w:rFonts w:ascii="Verdana" w:hAnsi="Verdana"/>
          <w:szCs w:val="24"/>
        </w:rPr>
        <w:t xml:space="preserve"> – many thanks to Duncan.</w:t>
      </w:r>
    </w:p>
    <w:p w14:paraId="7F7E9083" w14:textId="743E0B01" w:rsidR="00DB7E9C" w:rsidRDefault="005510E3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Second PIR installed – many thanks to Marty.</w:t>
      </w:r>
      <w:r w:rsidR="00DB7E9C" w:rsidRPr="00DB7E9C">
        <w:rPr>
          <w:rFonts w:ascii="Verdana" w:hAnsi="Verdana"/>
          <w:szCs w:val="24"/>
        </w:rPr>
        <w:t xml:space="preserve"> </w:t>
      </w:r>
    </w:p>
    <w:p w14:paraId="2C2F702E" w14:textId="549B57FE" w:rsidR="0044703A" w:rsidRDefault="00DB7E9C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b/>
          <w:bCs/>
          <w:szCs w:val="24"/>
        </w:rPr>
      </w:pPr>
      <w:r w:rsidRPr="00DB7E9C">
        <w:rPr>
          <w:rFonts w:ascii="Verdana" w:hAnsi="Verdana"/>
          <w:szCs w:val="24"/>
        </w:rPr>
        <w:t xml:space="preserve">De-fib case </w:t>
      </w:r>
      <w:r w:rsidR="005510E3">
        <w:rPr>
          <w:rFonts w:ascii="Verdana" w:hAnsi="Verdana"/>
          <w:szCs w:val="24"/>
        </w:rPr>
        <w:t>being fitted 12</w:t>
      </w:r>
      <w:r w:rsidR="005510E3" w:rsidRPr="005510E3">
        <w:rPr>
          <w:rFonts w:ascii="Verdana" w:hAnsi="Verdana"/>
          <w:szCs w:val="24"/>
          <w:vertAlign w:val="superscript"/>
        </w:rPr>
        <w:t>th</w:t>
      </w:r>
      <w:r w:rsidR="005510E3">
        <w:rPr>
          <w:rFonts w:ascii="Verdana" w:hAnsi="Verdana"/>
          <w:szCs w:val="24"/>
        </w:rPr>
        <w:t xml:space="preserve"> June </w:t>
      </w:r>
      <w:r w:rsidR="005510E3" w:rsidRPr="005510E3">
        <w:rPr>
          <w:rFonts w:ascii="Verdana" w:hAnsi="Verdana"/>
          <w:b/>
          <w:bCs/>
          <w:szCs w:val="24"/>
        </w:rPr>
        <w:t>SC</w:t>
      </w:r>
    </w:p>
    <w:p w14:paraId="668B7CF1" w14:textId="5DDA2935" w:rsidR="005510E3" w:rsidRDefault="005510E3" w:rsidP="00DB7E9C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b/>
          <w:bCs/>
          <w:szCs w:val="24"/>
        </w:rPr>
      </w:pPr>
      <w:r w:rsidRPr="005510E3">
        <w:rPr>
          <w:rFonts w:ascii="Verdana" w:hAnsi="Verdana"/>
          <w:szCs w:val="24"/>
        </w:rPr>
        <w:t>Steve to review with Richard a virtual notice board for people interested in playing singles/ doubles. Keep Jon/ Simon E in the loop.</w:t>
      </w:r>
      <w:r>
        <w:rPr>
          <w:rFonts w:ascii="Verdana" w:hAnsi="Verdana"/>
          <w:b/>
          <w:bCs/>
          <w:szCs w:val="24"/>
        </w:rPr>
        <w:t xml:space="preserve"> SL</w:t>
      </w:r>
    </w:p>
    <w:p w14:paraId="156BB62B" w14:textId="62A7E14C" w:rsidR="005510E3" w:rsidRPr="005510E3" w:rsidRDefault="005510E3" w:rsidP="005510E3">
      <w:pPr>
        <w:pStyle w:val="ListParagraph"/>
        <w:numPr>
          <w:ilvl w:val="0"/>
          <w:numId w:val="19"/>
        </w:numPr>
        <w:spacing w:before="100" w:beforeAutospacing="1" w:after="120" w:line="360" w:lineRule="auto"/>
        <w:rPr>
          <w:rFonts w:ascii="Verdana" w:hAnsi="Verdana"/>
          <w:b/>
          <w:bCs/>
          <w:szCs w:val="24"/>
        </w:rPr>
      </w:pPr>
      <w:r w:rsidRPr="005510E3">
        <w:rPr>
          <w:rFonts w:ascii="Verdana" w:hAnsi="Verdana"/>
          <w:szCs w:val="24"/>
        </w:rPr>
        <w:t>Simon E to ask Barnie Mills to adjust the gate signage to reflect current circumstances</w:t>
      </w:r>
      <w:r>
        <w:rPr>
          <w:rFonts w:ascii="Verdana" w:hAnsi="Verdana"/>
          <w:b/>
          <w:bCs/>
          <w:szCs w:val="24"/>
        </w:rPr>
        <w:t xml:space="preserve"> SE</w:t>
      </w:r>
    </w:p>
    <w:p w14:paraId="33172A6D" w14:textId="6FCEAE10" w:rsidR="0044703A" w:rsidRPr="00B6385F" w:rsidRDefault="0044703A" w:rsidP="00B6385F">
      <w:pPr>
        <w:spacing w:before="100" w:beforeAutospacing="1"/>
        <w:rPr>
          <w:rFonts w:ascii="Verdana" w:hAnsi="Verdana"/>
          <w:szCs w:val="24"/>
        </w:rPr>
      </w:pPr>
      <w:r w:rsidRPr="00B6385F">
        <w:rPr>
          <w:rFonts w:ascii="Verdana" w:hAnsi="Verdana"/>
          <w:b/>
          <w:szCs w:val="24"/>
        </w:rPr>
        <w:t>Next Meeting</w:t>
      </w:r>
      <w:r w:rsidR="00B6385F">
        <w:rPr>
          <w:rFonts w:ascii="Verdana" w:hAnsi="Verdana"/>
          <w:szCs w:val="24"/>
        </w:rPr>
        <w:t xml:space="preserve"> – </w:t>
      </w:r>
      <w:r w:rsidR="005510E3">
        <w:rPr>
          <w:rFonts w:ascii="Verdana" w:hAnsi="Verdana"/>
          <w:szCs w:val="24"/>
        </w:rPr>
        <w:t>Thursday 3</w:t>
      </w:r>
      <w:r w:rsidR="005510E3" w:rsidRPr="005510E3">
        <w:rPr>
          <w:rFonts w:ascii="Verdana" w:hAnsi="Verdana"/>
          <w:szCs w:val="24"/>
          <w:vertAlign w:val="superscript"/>
        </w:rPr>
        <w:t>rd</w:t>
      </w:r>
      <w:r w:rsidR="005510E3">
        <w:rPr>
          <w:rFonts w:ascii="Verdana" w:hAnsi="Verdana"/>
          <w:szCs w:val="24"/>
        </w:rPr>
        <w:t xml:space="preserve"> Sept 19.00. Venue tbc</w:t>
      </w:r>
    </w:p>
    <w:sectPr w:rsidR="0044703A" w:rsidRPr="00B6385F" w:rsidSect="005510E3">
      <w:footerReference w:type="default" r:id="rId8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49F2" w14:textId="77777777" w:rsidR="00D3345E" w:rsidRDefault="00D3345E">
      <w:r>
        <w:separator/>
      </w:r>
    </w:p>
  </w:endnote>
  <w:endnote w:type="continuationSeparator" w:id="0">
    <w:p w14:paraId="1CA1CA99" w14:textId="77777777" w:rsidR="00D3345E" w:rsidRDefault="00D3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06C8" w14:textId="77777777" w:rsidR="008750E0" w:rsidRDefault="008750E0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E069" w14:textId="77777777" w:rsidR="00D3345E" w:rsidRDefault="00D3345E">
      <w:r>
        <w:separator/>
      </w:r>
    </w:p>
  </w:footnote>
  <w:footnote w:type="continuationSeparator" w:id="0">
    <w:p w14:paraId="40396BBE" w14:textId="77777777" w:rsidR="00D3345E" w:rsidRDefault="00D3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24E06"/>
    <w:multiLevelType w:val="hybridMultilevel"/>
    <w:tmpl w:val="C2D0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207CA"/>
    <w:multiLevelType w:val="hybridMultilevel"/>
    <w:tmpl w:val="F38E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3633A"/>
    <w:multiLevelType w:val="hybridMultilevel"/>
    <w:tmpl w:val="FF2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322F2"/>
    <w:multiLevelType w:val="hybridMultilevel"/>
    <w:tmpl w:val="934A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4557C"/>
    <w:multiLevelType w:val="hybridMultilevel"/>
    <w:tmpl w:val="774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8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7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  <w:num w:numId="19">
    <w:abstractNumId w:val="22"/>
  </w:num>
  <w:num w:numId="20">
    <w:abstractNumId w:val="19"/>
  </w:num>
  <w:num w:numId="21">
    <w:abstractNumId w:val="2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0"/>
    <w:rsid w:val="000158CB"/>
    <w:rsid w:val="00026F94"/>
    <w:rsid w:val="00060E8A"/>
    <w:rsid w:val="00063060"/>
    <w:rsid w:val="00095765"/>
    <w:rsid w:val="000A345A"/>
    <w:rsid w:val="000A512E"/>
    <w:rsid w:val="000A6937"/>
    <w:rsid w:val="000E36F2"/>
    <w:rsid w:val="00101E28"/>
    <w:rsid w:val="00104CC6"/>
    <w:rsid w:val="00135441"/>
    <w:rsid w:val="00161434"/>
    <w:rsid w:val="00164E20"/>
    <w:rsid w:val="00171ACF"/>
    <w:rsid w:val="00184001"/>
    <w:rsid w:val="00190A52"/>
    <w:rsid w:val="001948A7"/>
    <w:rsid w:val="001C6D65"/>
    <w:rsid w:val="001F0BD8"/>
    <w:rsid w:val="00241F03"/>
    <w:rsid w:val="002471A3"/>
    <w:rsid w:val="00293F85"/>
    <w:rsid w:val="00295AC6"/>
    <w:rsid w:val="002A0278"/>
    <w:rsid w:val="002A5AEF"/>
    <w:rsid w:val="002D085C"/>
    <w:rsid w:val="002E2F05"/>
    <w:rsid w:val="002E6055"/>
    <w:rsid w:val="002F51BF"/>
    <w:rsid w:val="00341C46"/>
    <w:rsid w:val="00341E9F"/>
    <w:rsid w:val="00350ABA"/>
    <w:rsid w:val="00357366"/>
    <w:rsid w:val="003740F0"/>
    <w:rsid w:val="003865ED"/>
    <w:rsid w:val="00395FED"/>
    <w:rsid w:val="003F03CB"/>
    <w:rsid w:val="003F0CA8"/>
    <w:rsid w:val="0040518D"/>
    <w:rsid w:val="00417F89"/>
    <w:rsid w:val="00432C49"/>
    <w:rsid w:val="00436AD8"/>
    <w:rsid w:val="0044440E"/>
    <w:rsid w:val="0044703A"/>
    <w:rsid w:val="00451AAE"/>
    <w:rsid w:val="00453FB2"/>
    <w:rsid w:val="004710A3"/>
    <w:rsid w:val="004859F9"/>
    <w:rsid w:val="004B6B34"/>
    <w:rsid w:val="004D1876"/>
    <w:rsid w:val="004F0537"/>
    <w:rsid w:val="004F5E31"/>
    <w:rsid w:val="00500311"/>
    <w:rsid w:val="00501965"/>
    <w:rsid w:val="005026AD"/>
    <w:rsid w:val="005057A9"/>
    <w:rsid w:val="005154F2"/>
    <w:rsid w:val="00515E26"/>
    <w:rsid w:val="00520B08"/>
    <w:rsid w:val="0053441B"/>
    <w:rsid w:val="005410F4"/>
    <w:rsid w:val="005510E3"/>
    <w:rsid w:val="0055298B"/>
    <w:rsid w:val="005717FB"/>
    <w:rsid w:val="00595CC0"/>
    <w:rsid w:val="005B7B24"/>
    <w:rsid w:val="00616FDF"/>
    <w:rsid w:val="00641230"/>
    <w:rsid w:val="00654034"/>
    <w:rsid w:val="00656B6F"/>
    <w:rsid w:val="006642B1"/>
    <w:rsid w:val="00674CEC"/>
    <w:rsid w:val="0068583F"/>
    <w:rsid w:val="00691848"/>
    <w:rsid w:val="00691FF1"/>
    <w:rsid w:val="006E1ECA"/>
    <w:rsid w:val="006E44D4"/>
    <w:rsid w:val="00726769"/>
    <w:rsid w:val="007535F4"/>
    <w:rsid w:val="0075563A"/>
    <w:rsid w:val="0076484A"/>
    <w:rsid w:val="0079718D"/>
    <w:rsid w:val="007A401C"/>
    <w:rsid w:val="007A473A"/>
    <w:rsid w:val="007C2A0C"/>
    <w:rsid w:val="007E681F"/>
    <w:rsid w:val="007F24FC"/>
    <w:rsid w:val="00807EBE"/>
    <w:rsid w:val="00817760"/>
    <w:rsid w:val="008269D5"/>
    <w:rsid w:val="0083200A"/>
    <w:rsid w:val="008672A7"/>
    <w:rsid w:val="00874DC6"/>
    <w:rsid w:val="008750E0"/>
    <w:rsid w:val="0089155D"/>
    <w:rsid w:val="009055BF"/>
    <w:rsid w:val="00907AD7"/>
    <w:rsid w:val="00942D40"/>
    <w:rsid w:val="00967758"/>
    <w:rsid w:val="00982773"/>
    <w:rsid w:val="009828C1"/>
    <w:rsid w:val="009947F9"/>
    <w:rsid w:val="009970C8"/>
    <w:rsid w:val="009A2E6F"/>
    <w:rsid w:val="009B7559"/>
    <w:rsid w:val="009D249A"/>
    <w:rsid w:val="009E02B3"/>
    <w:rsid w:val="00A128DF"/>
    <w:rsid w:val="00A4639A"/>
    <w:rsid w:val="00A637EE"/>
    <w:rsid w:val="00AB3ABF"/>
    <w:rsid w:val="00AB5C89"/>
    <w:rsid w:val="00AC4793"/>
    <w:rsid w:val="00AF2CEB"/>
    <w:rsid w:val="00B02A9D"/>
    <w:rsid w:val="00B27E8B"/>
    <w:rsid w:val="00B31102"/>
    <w:rsid w:val="00B43838"/>
    <w:rsid w:val="00B53AF4"/>
    <w:rsid w:val="00B6385F"/>
    <w:rsid w:val="00B96F22"/>
    <w:rsid w:val="00BD4998"/>
    <w:rsid w:val="00BD77F6"/>
    <w:rsid w:val="00BE3FA2"/>
    <w:rsid w:val="00BE586F"/>
    <w:rsid w:val="00C13875"/>
    <w:rsid w:val="00C35206"/>
    <w:rsid w:val="00C45560"/>
    <w:rsid w:val="00C5310B"/>
    <w:rsid w:val="00C53B31"/>
    <w:rsid w:val="00C875B5"/>
    <w:rsid w:val="00CD6DD7"/>
    <w:rsid w:val="00CE6540"/>
    <w:rsid w:val="00CF4D2F"/>
    <w:rsid w:val="00CF7DDC"/>
    <w:rsid w:val="00D05D84"/>
    <w:rsid w:val="00D05E64"/>
    <w:rsid w:val="00D3345E"/>
    <w:rsid w:val="00D656B6"/>
    <w:rsid w:val="00D65BE9"/>
    <w:rsid w:val="00D66CC3"/>
    <w:rsid w:val="00D768F4"/>
    <w:rsid w:val="00D81B6B"/>
    <w:rsid w:val="00D90282"/>
    <w:rsid w:val="00D9723D"/>
    <w:rsid w:val="00DA3FF2"/>
    <w:rsid w:val="00DA4632"/>
    <w:rsid w:val="00DB7E9C"/>
    <w:rsid w:val="00E031CD"/>
    <w:rsid w:val="00E21431"/>
    <w:rsid w:val="00E22732"/>
    <w:rsid w:val="00E30A9F"/>
    <w:rsid w:val="00E65256"/>
    <w:rsid w:val="00E87C87"/>
    <w:rsid w:val="00EA3871"/>
    <w:rsid w:val="00EB2536"/>
    <w:rsid w:val="00EC4F27"/>
    <w:rsid w:val="00ED2B5F"/>
    <w:rsid w:val="00EF637C"/>
    <w:rsid w:val="00F12BC9"/>
    <w:rsid w:val="00F13F46"/>
    <w:rsid w:val="00F650C0"/>
    <w:rsid w:val="00F71CE1"/>
    <w:rsid w:val="00F91154"/>
    <w:rsid w:val="00F93E89"/>
    <w:rsid w:val="00FC4461"/>
    <w:rsid w:val="00FC72A9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9F86A"/>
  <w15:docId w15:val="{B4505D42-AAFD-4F99-A503-DBF401F6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T:\Colchester Templates\Forms\Team Agendas.dot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Richard Ginger</cp:lastModifiedBy>
  <cp:revision>2</cp:revision>
  <cp:lastPrinted>2016-01-12T13:57:00Z</cp:lastPrinted>
  <dcterms:created xsi:type="dcterms:W3CDTF">2020-06-16T15:42:00Z</dcterms:created>
  <dcterms:modified xsi:type="dcterms:W3CDTF">2020-06-16T15:42:00Z</dcterms:modified>
</cp:coreProperties>
</file>