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09DB" w14:textId="77777777" w:rsidR="004859F9" w:rsidRPr="009947F9" w:rsidRDefault="00350ABA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>WOODBRIDGE TENNIS CLUB COMMITTEE</w:t>
      </w:r>
      <w:r w:rsidR="004859F9" w:rsidRPr="009947F9">
        <w:rPr>
          <w:rFonts w:ascii="Verdana" w:hAnsi="Verdana"/>
          <w:b/>
          <w:bCs/>
          <w:szCs w:val="24"/>
        </w:rPr>
        <w:t xml:space="preserve"> MEETING</w:t>
      </w:r>
    </w:p>
    <w:p w14:paraId="3CF214AA" w14:textId="1DD5EE9D" w:rsidR="004859F9" w:rsidRPr="009947F9" w:rsidRDefault="007F1BF2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MINUTES</w:t>
      </w:r>
    </w:p>
    <w:p w14:paraId="2E0F8C22" w14:textId="282A7027" w:rsidR="005057A9" w:rsidRPr="009947F9" w:rsidRDefault="009947F9">
      <w:pP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9947F9">
        <w:rPr>
          <w:rFonts w:ascii="Verdana" w:hAnsi="Verdana"/>
          <w:b/>
          <w:bCs/>
          <w:szCs w:val="24"/>
        </w:rPr>
        <w:t xml:space="preserve">Thursday </w:t>
      </w:r>
      <w:r w:rsidR="002B326A">
        <w:rPr>
          <w:rFonts w:ascii="Verdana" w:hAnsi="Verdana"/>
          <w:b/>
          <w:bCs/>
          <w:szCs w:val="24"/>
        </w:rPr>
        <w:t>26</w:t>
      </w:r>
      <w:r w:rsidR="002B326A" w:rsidRPr="002B326A">
        <w:rPr>
          <w:rFonts w:ascii="Verdana" w:hAnsi="Verdana"/>
          <w:b/>
          <w:bCs/>
          <w:szCs w:val="24"/>
          <w:vertAlign w:val="superscript"/>
        </w:rPr>
        <w:t>th</w:t>
      </w:r>
      <w:r w:rsidR="002B326A">
        <w:rPr>
          <w:rFonts w:ascii="Verdana" w:hAnsi="Verdana"/>
          <w:b/>
          <w:bCs/>
          <w:szCs w:val="24"/>
        </w:rPr>
        <w:t xml:space="preserve"> Nov</w:t>
      </w:r>
      <w:r w:rsidR="0083200A">
        <w:rPr>
          <w:rFonts w:ascii="Verdana" w:hAnsi="Verdana"/>
          <w:b/>
          <w:bCs/>
          <w:szCs w:val="24"/>
        </w:rPr>
        <w:t xml:space="preserve"> </w:t>
      </w:r>
      <w:r w:rsidR="003B4AC7">
        <w:rPr>
          <w:rFonts w:ascii="Verdana" w:hAnsi="Verdana"/>
          <w:b/>
          <w:bCs/>
          <w:szCs w:val="24"/>
        </w:rPr>
        <w:t>2020</w:t>
      </w:r>
    </w:p>
    <w:p w14:paraId="257FCE0B" w14:textId="38F7F5A9" w:rsidR="00164E20" w:rsidRPr="00597A70" w:rsidRDefault="00597A70" w:rsidP="00597A70">
      <w:pPr>
        <w:pStyle w:val="ListParagraph"/>
        <w:spacing w:line="36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Cs w:val="24"/>
          <w:u w:val="single"/>
        </w:rPr>
        <w:t>7</w:t>
      </w:r>
      <w:r w:rsidR="00350ABA" w:rsidRPr="00597A70">
        <w:rPr>
          <w:rFonts w:ascii="Verdana" w:hAnsi="Verdana"/>
          <w:b/>
          <w:bCs/>
          <w:szCs w:val="24"/>
          <w:u w:val="single"/>
        </w:rPr>
        <w:t>pm</w:t>
      </w:r>
      <w:r w:rsidR="00350ABA" w:rsidRPr="00597A70">
        <w:rPr>
          <w:rFonts w:ascii="Verdana" w:hAnsi="Verdana"/>
          <w:b/>
          <w:bCs/>
          <w:szCs w:val="24"/>
        </w:rPr>
        <w:t xml:space="preserve"> </w:t>
      </w:r>
      <w:r w:rsidR="00EC39CD" w:rsidRPr="00597A70">
        <w:rPr>
          <w:rFonts w:ascii="Verdana" w:hAnsi="Verdana"/>
          <w:b/>
          <w:bCs/>
          <w:szCs w:val="24"/>
        </w:rPr>
        <w:t>via Zoom</w:t>
      </w:r>
    </w:p>
    <w:p w14:paraId="33103FBB" w14:textId="77777777" w:rsidR="00C875B5" w:rsidRPr="00FC72A9" w:rsidRDefault="00C875B5" w:rsidP="0044703A">
      <w:pPr>
        <w:spacing w:after="100" w:afterAutospacing="1" w:line="360" w:lineRule="auto"/>
        <w:jc w:val="center"/>
        <w:rPr>
          <w:rFonts w:ascii="Verdana" w:hAnsi="Verdana"/>
          <w:bCs/>
          <w:sz w:val="20"/>
        </w:rPr>
      </w:pPr>
    </w:p>
    <w:p w14:paraId="1E5FFF90" w14:textId="77777777" w:rsidR="00597A70" w:rsidRDefault="004859F9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Apologies</w:t>
      </w:r>
      <w:r w:rsidR="007A401C" w:rsidRPr="00597A70">
        <w:rPr>
          <w:rFonts w:ascii="Verdana" w:hAnsi="Verdana"/>
          <w:szCs w:val="24"/>
        </w:rPr>
        <w:t xml:space="preserve"> for absence</w:t>
      </w:r>
    </w:p>
    <w:p w14:paraId="11FDCFFF" w14:textId="6879EE57" w:rsidR="00E3350F" w:rsidRDefault="00E3350F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Jon Mansfield</w:t>
      </w:r>
      <w:r w:rsidR="007F1BF2" w:rsidRPr="00597A70">
        <w:rPr>
          <w:rFonts w:ascii="Verdana" w:hAnsi="Verdana"/>
          <w:szCs w:val="24"/>
        </w:rPr>
        <w:t xml:space="preserve"> </w:t>
      </w:r>
    </w:p>
    <w:p w14:paraId="4C956995" w14:textId="16BDFF74" w:rsidR="007F1BF2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SL welcomed Eric to the Committee</w:t>
      </w:r>
    </w:p>
    <w:p w14:paraId="3A4C4BAF" w14:textId="77777777" w:rsidR="00597A70" w:rsidRP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759B4E8D" w14:textId="1C005410" w:rsidR="00417F89" w:rsidRDefault="004859F9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Minutes of last meeting</w:t>
      </w:r>
      <w:r w:rsidR="00595CC0" w:rsidRPr="00597A70">
        <w:rPr>
          <w:rFonts w:ascii="Verdana" w:hAnsi="Verdana"/>
          <w:szCs w:val="24"/>
        </w:rPr>
        <w:t xml:space="preserve"> </w:t>
      </w:r>
      <w:r w:rsidR="0079718D" w:rsidRPr="00597A70">
        <w:rPr>
          <w:rFonts w:ascii="Verdana" w:hAnsi="Verdana"/>
          <w:szCs w:val="24"/>
        </w:rPr>
        <w:t>(All)</w:t>
      </w:r>
      <w:r w:rsidR="007F1BF2" w:rsidRPr="00597A70">
        <w:rPr>
          <w:rFonts w:ascii="Verdana" w:hAnsi="Verdana"/>
          <w:szCs w:val="24"/>
        </w:rPr>
        <w:t xml:space="preserve"> </w:t>
      </w:r>
    </w:p>
    <w:p w14:paraId="53A5BB55" w14:textId="42A8C083" w:rsid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Agreed by Committee</w:t>
      </w:r>
    </w:p>
    <w:p w14:paraId="5EEE2BB1" w14:textId="77777777" w:rsid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191E7886" w14:textId="77777777" w:rsidR="00597A70" w:rsidRDefault="00EC39CD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Recommencement of play and access to facilities (All)</w:t>
      </w:r>
    </w:p>
    <w:p w14:paraId="427FAF43" w14:textId="77777777" w:rsidR="00597A70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Agreed Wednesday 2</w:t>
      </w:r>
      <w:r w:rsidRPr="00597A70">
        <w:rPr>
          <w:rFonts w:ascii="Verdana" w:hAnsi="Verdana"/>
          <w:szCs w:val="24"/>
          <w:vertAlign w:val="superscript"/>
        </w:rPr>
        <w:t>nd</w:t>
      </w:r>
      <w:r w:rsidRPr="00597A70">
        <w:rPr>
          <w:rFonts w:ascii="Verdana" w:hAnsi="Verdana"/>
          <w:szCs w:val="24"/>
        </w:rPr>
        <w:t xml:space="preserve"> December. Tier 2.</w:t>
      </w:r>
    </w:p>
    <w:p w14:paraId="6C3C8813" w14:textId="77777777" w:rsidR="00597A70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 xml:space="preserve">JY to drop balls at the club. </w:t>
      </w:r>
    </w:p>
    <w:p w14:paraId="5EDA1BC8" w14:textId="693D368A" w:rsidR="00EC39CD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All sessions can continue as normal</w:t>
      </w:r>
    </w:p>
    <w:p w14:paraId="6C622CDD" w14:textId="77777777" w:rsidR="00597A70" w:rsidRP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397A36BA" w14:textId="77777777" w:rsidR="00597A70" w:rsidRDefault="003B4AC7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Membership update (Adrian)</w:t>
      </w:r>
    </w:p>
    <w:p w14:paraId="5B4C19BF" w14:textId="4EF07CF1" w:rsidR="00597A70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135 new senior members</w:t>
      </w:r>
      <w:r w:rsidR="00E3350F">
        <w:rPr>
          <w:rFonts w:ascii="Verdana" w:hAnsi="Verdana"/>
          <w:szCs w:val="24"/>
        </w:rPr>
        <w:t xml:space="preserve"> on special offer.</w:t>
      </w:r>
      <w:bookmarkStart w:id="0" w:name="_GoBack"/>
      <w:bookmarkEnd w:id="0"/>
      <w:r w:rsidRPr="00597A70">
        <w:rPr>
          <w:rFonts w:ascii="Verdana" w:hAnsi="Verdana"/>
          <w:szCs w:val="24"/>
        </w:rPr>
        <w:t xml:space="preserve"> </w:t>
      </w:r>
      <w:r w:rsidR="00E3350F">
        <w:rPr>
          <w:rFonts w:ascii="Verdana" w:hAnsi="Verdana"/>
          <w:szCs w:val="24"/>
        </w:rPr>
        <w:t>50 members not re-joining</w:t>
      </w:r>
    </w:p>
    <w:p w14:paraId="0055962C" w14:textId="77777777" w:rsidR="00597A70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 xml:space="preserve">AY has removed members who have not replied to his chasing emails to “not re-joining”. </w:t>
      </w:r>
    </w:p>
    <w:p w14:paraId="62217AB8" w14:textId="6E6ED825" w:rsidR="003B4AC7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SL/SE/JM</w:t>
      </w:r>
      <w:r w:rsidR="00C54A95" w:rsidRPr="00597A70">
        <w:rPr>
          <w:rFonts w:ascii="Verdana" w:hAnsi="Verdana"/>
          <w:szCs w:val="24"/>
        </w:rPr>
        <w:t>/DE</w:t>
      </w:r>
      <w:r w:rsidRPr="00597A70">
        <w:rPr>
          <w:rFonts w:ascii="Verdana" w:hAnsi="Verdana"/>
          <w:szCs w:val="24"/>
        </w:rPr>
        <w:t xml:space="preserve"> to look at how to retain our new members</w:t>
      </w:r>
      <w:r w:rsidR="00C54A95" w:rsidRPr="00597A70">
        <w:rPr>
          <w:rFonts w:ascii="Verdana" w:hAnsi="Verdana"/>
          <w:szCs w:val="24"/>
        </w:rPr>
        <w:t xml:space="preserve"> – SE to arrange early Jan.</w:t>
      </w:r>
    </w:p>
    <w:p w14:paraId="2D66EC32" w14:textId="77777777" w:rsidR="00597A70" w:rsidRP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36799595" w14:textId="77777777" w:rsidR="00597A70" w:rsidRDefault="000202D1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Finance update (Simon C)</w:t>
      </w:r>
    </w:p>
    <w:p w14:paraId="52C14D8C" w14:textId="6435BB54" w:rsidR="00597A70" w:rsidRDefault="00E3350F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Finances are sound</w:t>
      </w:r>
    </w:p>
    <w:p w14:paraId="396DDCA8" w14:textId="5CC8C6CE" w:rsidR="003B4AC7" w:rsidRDefault="00C54A95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LTA registration and pressure washer</w:t>
      </w:r>
      <w:r w:rsidR="00234299" w:rsidRPr="00597A70">
        <w:rPr>
          <w:rFonts w:ascii="Verdana" w:hAnsi="Verdana"/>
          <w:szCs w:val="24"/>
        </w:rPr>
        <w:t xml:space="preserve"> (ours is now broken)</w:t>
      </w:r>
      <w:r w:rsidRPr="00597A70">
        <w:rPr>
          <w:rFonts w:ascii="Verdana" w:hAnsi="Verdana"/>
          <w:szCs w:val="24"/>
        </w:rPr>
        <w:t xml:space="preserve"> the only remaining expenditure for this financial year.</w:t>
      </w:r>
    </w:p>
    <w:p w14:paraId="1D7FA999" w14:textId="77777777" w:rsidR="00597A70" w:rsidRP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459411AE" w14:textId="77777777" w:rsidR="00597A70" w:rsidRDefault="003B4AC7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Marketing</w:t>
      </w:r>
      <w:r w:rsidR="00EC39CD" w:rsidRPr="00597A70">
        <w:rPr>
          <w:rFonts w:ascii="Verdana" w:hAnsi="Verdana"/>
          <w:szCs w:val="24"/>
        </w:rPr>
        <w:t xml:space="preserve"> update</w:t>
      </w:r>
      <w:r w:rsidRPr="00597A70">
        <w:rPr>
          <w:rFonts w:ascii="Verdana" w:hAnsi="Verdana"/>
          <w:szCs w:val="24"/>
        </w:rPr>
        <w:t xml:space="preserve"> (Simon E)</w:t>
      </w:r>
    </w:p>
    <w:p w14:paraId="3D231EAF" w14:textId="77777777" w:rsidR="00597A70" w:rsidRDefault="007F1BF2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 xml:space="preserve">SE would like access to </w:t>
      </w:r>
      <w:proofErr w:type="spellStart"/>
      <w:r w:rsidR="00C54A95" w:rsidRPr="00597A70">
        <w:rPr>
          <w:rFonts w:ascii="Verdana" w:hAnsi="Verdana"/>
          <w:szCs w:val="24"/>
        </w:rPr>
        <w:t>mailchimp</w:t>
      </w:r>
      <w:proofErr w:type="spellEnd"/>
      <w:r w:rsidR="00C54A95" w:rsidRPr="00597A70">
        <w:rPr>
          <w:rFonts w:ascii="Verdana" w:hAnsi="Verdana"/>
          <w:szCs w:val="24"/>
        </w:rPr>
        <w:t>, to contact RG for the details.</w:t>
      </w:r>
    </w:p>
    <w:p w14:paraId="622808AF" w14:textId="77777777" w:rsidR="00597A70" w:rsidRDefault="00C54A95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 xml:space="preserve">SE has ordered a few winter pieces of kit for </w:t>
      </w:r>
      <w:r w:rsidR="00597A70">
        <w:rPr>
          <w:rFonts w:ascii="Verdana" w:hAnsi="Verdana"/>
          <w:szCs w:val="24"/>
        </w:rPr>
        <w:t>Jon</w:t>
      </w:r>
      <w:r w:rsidRPr="00597A70">
        <w:rPr>
          <w:rFonts w:ascii="Verdana" w:hAnsi="Verdana"/>
          <w:szCs w:val="24"/>
        </w:rPr>
        <w:t>.</w:t>
      </w:r>
    </w:p>
    <w:p w14:paraId="705CEB8A" w14:textId="20367F19" w:rsidR="009055BF" w:rsidRDefault="00C54A95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lastRenderedPageBreak/>
        <w:t>Everything else is on ice until the push for the new year.</w:t>
      </w:r>
    </w:p>
    <w:p w14:paraId="65B6A045" w14:textId="77777777" w:rsidR="00597A70" w:rsidRP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52EE6F73" w14:textId="77777777" w:rsidR="00597A70" w:rsidRDefault="0033701D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Floodlit/Winter league (Simon</w:t>
      </w:r>
      <w:r w:rsidR="00597A70">
        <w:rPr>
          <w:rFonts w:ascii="Verdana" w:hAnsi="Verdana"/>
          <w:szCs w:val="24"/>
        </w:rPr>
        <w:t xml:space="preserve"> E</w:t>
      </w:r>
      <w:r w:rsidR="002B326A" w:rsidRPr="00597A70">
        <w:rPr>
          <w:rFonts w:ascii="Verdana" w:hAnsi="Verdana"/>
          <w:szCs w:val="24"/>
        </w:rPr>
        <w:t>)</w:t>
      </w:r>
      <w:r w:rsidR="00C54A95" w:rsidRPr="00597A70">
        <w:rPr>
          <w:rFonts w:ascii="Verdana" w:hAnsi="Verdana"/>
          <w:szCs w:val="24"/>
        </w:rPr>
        <w:t xml:space="preserve"> </w:t>
      </w:r>
    </w:p>
    <w:p w14:paraId="49FCAED0" w14:textId="2A2F6E21" w:rsidR="0033701D" w:rsidRDefault="00C54A95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Good conditions for the first 6 weeks. 2 matches missed for lockdown - can either play in December or double up the results.</w:t>
      </w:r>
    </w:p>
    <w:p w14:paraId="78A0B383" w14:textId="77777777" w:rsidR="00597A70" w:rsidRP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737E1289" w14:textId="77777777" w:rsidR="00597A70" w:rsidRDefault="000202D1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Coaching update (Jon</w:t>
      </w:r>
      <w:r w:rsidR="00C54A95" w:rsidRPr="00597A70">
        <w:rPr>
          <w:rFonts w:ascii="Verdana" w:hAnsi="Verdana"/>
          <w:szCs w:val="24"/>
        </w:rPr>
        <w:t>)</w:t>
      </w:r>
    </w:p>
    <w:p w14:paraId="37C4FE20" w14:textId="6E9DCDCF" w:rsidR="000202D1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</w:t>
      </w:r>
      <w:r w:rsidR="00234299" w:rsidRPr="00597A70">
        <w:rPr>
          <w:rFonts w:ascii="Verdana" w:hAnsi="Verdana"/>
          <w:szCs w:val="24"/>
        </w:rPr>
        <w:t>umbers have been affected by lockdown, until we return to schools.</w:t>
      </w:r>
    </w:p>
    <w:p w14:paraId="36ED769C" w14:textId="77777777" w:rsid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1956E29B" w14:textId="77777777" w:rsidR="00597A70" w:rsidRDefault="00EC39CD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AOB</w:t>
      </w:r>
      <w:r w:rsidR="00234299" w:rsidRPr="00597A70">
        <w:rPr>
          <w:rFonts w:ascii="Verdana" w:hAnsi="Verdana"/>
          <w:szCs w:val="24"/>
        </w:rPr>
        <w:t xml:space="preserve"> </w:t>
      </w:r>
    </w:p>
    <w:p w14:paraId="744C5DA1" w14:textId="77777777" w:rsidR="00597A70" w:rsidRDefault="00234299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SL to confirm light use for singing group 21</w:t>
      </w:r>
      <w:r w:rsidRPr="00597A70">
        <w:rPr>
          <w:rFonts w:ascii="Verdana" w:hAnsi="Verdana"/>
          <w:szCs w:val="24"/>
          <w:vertAlign w:val="superscript"/>
        </w:rPr>
        <w:t>st</w:t>
      </w:r>
      <w:r w:rsidRPr="00597A70">
        <w:rPr>
          <w:rFonts w:ascii="Verdana" w:hAnsi="Verdana"/>
          <w:szCs w:val="24"/>
        </w:rPr>
        <w:t xml:space="preserve"> December.</w:t>
      </w:r>
    </w:p>
    <w:p w14:paraId="2EF5AA01" w14:textId="77777777" w:rsidR="00597A70" w:rsidRDefault="00234299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 xml:space="preserve">SL meeting with council re lighting outside of the courts. </w:t>
      </w:r>
    </w:p>
    <w:p w14:paraId="4A5612FF" w14:textId="0F881B7D" w:rsidR="00597A70" w:rsidRDefault="00234299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AY to buy a petrol pressure washer as electric not suitable.</w:t>
      </w:r>
      <w:r w:rsidR="00597A70">
        <w:rPr>
          <w:rFonts w:ascii="Verdana" w:hAnsi="Verdana"/>
          <w:szCs w:val="24"/>
        </w:rPr>
        <w:t xml:space="preserve"> </w:t>
      </w:r>
      <w:r w:rsidRPr="00597A70">
        <w:rPr>
          <w:rFonts w:ascii="Verdana" w:hAnsi="Verdana"/>
          <w:szCs w:val="24"/>
        </w:rPr>
        <w:t>Petrol won’t be kept on site.</w:t>
      </w:r>
      <w:r w:rsidR="0031437E" w:rsidRPr="00597A70">
        <w:rPr>
          <w:rFonts w:ascii="Verdana" w:hAnsi="Verdana"/>
          <w:szCs w:val="24"/>
        </w:rPr>
        <w:t xml:space="preserve"> </w:t>
      </w:r>
    </w:p>
    <w:p w14:paraId="6ABE6B66" w14:textId="77777777" w:rsidR="00597A70" w:rsidRDefault="0031437E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Padlocks will be changed Tuesday in preparation for Wednesday re-opening.</w:t>
      </w:r>
    </w:p>
    <w:p w14:paraId="6823416C" w14:textId="22826917" w:rsidR="00597A70" w:rsidRDefault="0031437E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 xml:space="preserve">EK mentioned the lack of female representation, SL&amp;EK to work on this issue. </w:t>
      </w:r>
    </w:p>
    <w:p w14:paraId="00065F71" w14:textId="77777777" w:rsidR="00597A70" w:rsidRDefault="00597A70" w:rsidP="00597A70">
      <w:pPr>
        <w:pStyle w:val="ListParagraph"/>
        <w:spacing w:before="100" w:beforeAutospacing="1" w:line="360" w:lineRule="auto"/>
        <w:rPr>
          <w:rFonts w:ascii="Verdana" w:hAnsi="Verdana"/>
          <w:szCs w:val="24"/>
        </w:rPr>
      </w:pPr>
    </w:p>
    <w:p w14:paraId="752882EE" w14:textId="7FAB2748" w:rsidR="00EC39CD" w:rsidRPr="00597A70" w:rsidRDefault="00EC39CD" w:rsidP="00597A70">
      <w:pPr>
        <w:pStyle w:val="ListParagraph"/>
        <w:numPr>
          <w:ilvl w:val="0"/>
          <w:numId w:val="20"/>
        </w:numPr>
        <w:spacing w:before="100" w:beforeAutospacing="1" w:line="360" w:lineRule="auto"/>
        <w:rPr>
          <w:rFonts w:ascii="Verdana" w:hAnsi="Verdana"/>
          <w:szCs w:val="24"/>
        </w:rPr>
      </w:pPr>
      <w:r w:rsidRPr="00597A70">
        <w:rPr>
          <w:rFonts w:ascii="Verdana" w:hAnsi="Verdana"/>
          <w:szCs w:val="24"/>
        </w:rPr>
        <w:t>Next meeting</w:t>
      </w:r>
      <w:r w:rsidR="00266661" w:rsidRPr="00597A70">
        <w:rPr>
          <w:rFonts w:ascii="Verdana" w:hAnsi="Verdana"/>
          <w:szCs w:val="24"/>
        </w:rPr>
        <w:t xml:space="preserve"> – Thursday 28</w:t>
      </w:r>
      <w:r w:rsidR="00266661" w:rsidRPr="00597A70">
        <w:rPr>
          <w:rFonts w:ascii="Verdana" w:hAnsi="Verdana"/>
          <w:szCs w:val="24"/>
          <w:vertAlign w:val="superscript"/>
        </w:rPr>
        <w:t>th</w:t>
      </w:r>
      <w:r w:rsidR="00266661" w:rsidRPr="00597A70">
        <w:rPr>
          <w:rFonts w:ascii="Verdana" w:hAnsi="Verdana"/>
          <w:szCs w:val="24"/>
        </w:rPr>
        <w:t xml:space="preserve"> January 2021</w:t>
      </w:r>
      <w:r w:rsidR="00B12578" w:rsidRPr="00597A70">
        <w:rPr>
          <w:rFonts w:ascii="Verdana" w:hAnsi="Verdana"/>
          <w:szCs w:val="24"/>
        </w:rPr>
        <w:t xml:space="preserve"> 7pm</w:t>
      </w:r>
    </w:p>
    <w:p w14:paraId="27C9B013" w14:textId="77777777" w:rsidR="00616FDF" w:rsidRPr="00616FDF" w:rsidRDefault="00616FDF" w:rsidP="00616FDF">
      <w:pPr>
        <w:spacing w:before="100" w:beforeAutospacing="1"/>
        <w:rPr>
          <w:rFonts w:ascii="Verdana" w:hAnsi="Verdana"/>
          <w:szCs w:val="24"/>
        </w:rPr>
      </w:pPr>
    </w:p>
    <w:p w14:paraId="7F747E8C" w14:textId="77777777" w:rsidR="009947F9" w:rsidRDefault="009947F9" w:rsidP="009947F9">
      <w:pPr>
        <w:spacing w:before="100" w:beforeAutospacing="1"/>
        <w:rPr>
          <w:rFonts w:ascii="Verdana" w:hAnsi="Verdana"/>
          <w:szCs w:val="24"/>
        </w:rPr>
      </w:pPr>
    </w:p>
    <w:p w14:paraId="3327C329" w14:textId="77777777" w:rsidR="00D05E64" w:rsidRPr="00FC72A9" w:rsidRDefault="005026AD" w:rsidP="0044703A">
      <w:pPr>
        <w:spacing w:line="360" w:lineRule="auto"/>
        <w:ind w:left="720"/>
        <w:rPr>
          <w:rFonts w:ascii="Verdana" w:hAnsi="Verdana"/>
          <w:sz w:val="20"/>
        </w:rPr>
      </w:pPr>
      <w:r w:rsidRPr="00FC72A9">
        <w:rPr>
          <w:rFonts w:ascii="Verdana" w:hAnsi="Verdana"/>
          <w:sz w:val="20"/>
        </w:rPr>
        <w:tab/>
      </w:r>
      <w:r w:rsidRPr="00FC72A9">
        <w:rPr>
          <w:rFonts w:ascii="Verdana" w:hAnsi="Verdana"/>
          <w:sz w:val="20"/>
        </w:rPr>
        <w:tab/>
      </w:r>
      <w:r w:rsidRPr="00FC72A9">
        <w:rPr>
          <w:rFonts w:ascii="Verdana" w:hAnsi="Verdana"/>
          <w:sz w:val="20"/>
        </w:rPr>
        <w:tab/>
      </w:r>
    </w:p>
    <w:sectPr w:rsidR="00D05E64" w:rsidRPr="00FC72A9" w:rsidSect="00520B08">
      <w:footerReference w:type="default" r:id="rId8"/>
      <w:pgSz w:w="11906" w:h="16838"/>
      <w:pgMar w:top="1080" w:right="1440" w:bottom="108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A6DC" w14:textId="77777777" w:rsidR="00441756" w:rsidRDefault="00441756">
      <w:r>
        <w:separator/>
      </w:r>
    </w:p>
  </w:endnote>
  <w:endnote w:type="continuationSeparator" w:id="0">
    <w:p w14:paraId="1949A9B5" w14:textId="77777777" w:rsidR="00441756" w:rsidRDefault="0044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5C98" w14:textId="77777777" w:rsidR="002A5AEF" w:rsidRDefault="00D656B6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A076" w14:textId="77777777" w:rsidR="00441756" w:rsidRDefault="00441756">
      <w:r>
        <w:separator/>
      </w:r>
    </w:p>
  </w:footnote>
  <w:footnote w:type="continuationSeparator" w:id="0">
    <w:p w14:paraId="53A83A8C" w14:textId="77777777" w:rsidR="00441756" w:rsidRDefault="0044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8183D"/>
    <w:multiLevelType w:val="multilevel"/>
    <w:tmpl w:val="448E7DF6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sz w:val="24"/>
        <w:u w:val="single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sz w:val="24"/>
        <w:u w:val="single"/>
      </w:rPr>
    </w:lvl>
  </w:abstractNum>
  <w:abstractNum w:abstractNumId="9" w15:restartNumberingAfterBreak="0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31B4C"/>
    <w:multiLevelType w:val="hybridMultilevel"/>
    <w:tmpl w:val="B982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9"/>
  </w:num>
  <w:num w:numId="6">
    <w:abstractNumId w:val="0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0158CB"/>
    <w:rsid w:val="000202D1"/>
    <w:rsid w:val="00060E8A"/>
    <w:rsid w:val="00063060"/>
    <w:rsid w:val="00095765"/>
    <w:rsid w:val="000A345A"/>
    <w:rsid w:val="000A512E"/>
    <w:rsid w:val="000A6937"/>
    <w:rsid w:val="000E36F2"/>
    <w:rsid w:val="00104CC6"/>
    <w:rsid w:val="00135441"/>
    <w:rsid w:val="00161434"/>
    <w:rsid w:val="00164E20"/>
    <w:rsid w:val="00171ACF"/>
    <w:rsid w:val="00184001"/>
    <w:rsid w:val="00190A52"/>
    <w:rsid w:val="001948A7"/>
    <w:rsid w:val="001F0BD8"/>
    <w:rsid w:val="00234299"/>
    <w:rsid w:val="00241F03"/>
    <w:rsid w:val="002471A3"/>
    <w:rsid w:val="00266661"/>
    <w:rsid w:val="00293F85"/>
    <w:rsid w:val="002A5AEF"/>
    <w:rsid w:val="002B326A"/>
    <w:rsid w:val="002E6055"/>
    <w:rsid w:val="002F51BF"/>
    <w:rsid w:val="0031437E"/>
    <w:rsid w:val="0033701D"/>
    <w:rsid w:val="00350ABA"/>
    <w:rsid w:val="00357366"/>
    <w:rsid w:val="003740F0"/>
    <w:rsid w:val="00395FED"/>
    <w:rsid w:val="003B4AC7"/>
    <w:rsid w:val="003F03CB"/>
    <w:rsid w:val="003F0CA8"/>
    <w:rsid w:val="0040518D"/>
    <w:rsid w:val="00417F89"/>
    <w:rsid w:val="004240EF"/>
    <w:rsid w:val="00432C49"/>
    <w:rsid w:val="00436AD8"/>
    <w:rsid w:val="00441756"/>
    <w:rsid w:val="0044440E"/>
    <w:rsid w:val="00446776"/>
    <w:rsid w:val="0044703A"/>
    <w:rsid w:val="00451AAE"/>
    <w:rsid w:val="00453FB2"/>
    <w:rsid w:val="004710A3"/>
    <w:rsid w:val="004859F9"/>
    <w:rsid w:val="004B6B34"/>
    <w:rsid w:val="004F0537"/>
    <w:rsid w:val="004F5E31"/>
    <w:rsid w:val="00500311"/>
    <w:rsid w:val="00501965"/>
    <w:rsid w:val="005026AD"/>
    <w:rsid w:val="005057A9"/>
    <w:rsid w:val="00515E26"/>
    <w:rsid w:val="00520B08"/>
    <w:rsid w:val="00527559"/>
    <w:rsid w:val="0053441B"/>
    <w:rsid w:val="005410F4"/>
    <w:rsid w:val="0055298B"/>
    <w:rsid w:val="00586B53"/>
    <w:rsid w:val="00595CC0"/>
    <w:rsid w:val="00597A70"/>
    <w:rsid w:val="005B7B24"/>
    <w:rsid w:val="005C120F"/>
    <w:rsid w:val="00616FDF"/>
    <w:rsid w:val="00654034"/>
    <w:rsid w:val="00656B6F"/>
    <w:rsid w:val="006642B1"/>
    <w:rsid w:val="00674CEC"/>
    <w:rsid w:val="0068583F"/>
    <w:rsid w:val="00691848"/>
    <w:rsid w:val="00691FF1"/>
    <w:rsid w:val="006E1ECA"/>
    <w:rsid w:val="00726769"/>
    <w:rsid w:val="007535F4"/>
    <w:rsid w:val="0075563A"/>
    <w:rsid w:val="0076484A"/>
    <w:rsid w:val="0079718D"/>
    <w:rsid w:val="007A401C"/>
    <w:rsid w:val="007A473A"/>
    <w:rsid w:val="007C2A0C"/>
    <w:rsid w:val="007E681F"/>
    <w:rsid w:val="007F1BF2"/>
    <w:rsid w:val="007F24FC"/>
    <w:rsid w:val="007F6F34"/>
    <w:rsid w:val="00807EBE"/>
    <w:rsid w:val="00817760"/>
    <w:rsid w:val="008269D5"/>
    <w:rsid w:val="0083200A"/>
    <w:rsid w:val="008672A7"/>
    <w:rsid w:val="00874DC6"/>
    <w:rsid w:val="0089155D"/>
    <w:rsid w:val="00902A14"/>
    <w:rsid w:val="009055BF"/>
    <w:rsid w:val="00907AD7"/>
    <w:rsid w:val="00942D40"/>
    <w:rsid w:val="00990AD2"/>
    <w:rsid w:val="009947F9"/>
    <w:rsid w:val="009970C8"/>
    <w:rsid w:val="009A2E6F"/>
    <w:rsid w:val="009D249A"/>
    <w:rsid w:val="009D617D"/>
    <w:rsid w:val="009E02B3"/>
    <w:rsid w:val="00A4639A"/>
    <w:rsid w:val="00A637EE"/>
    <w:rsid w:val="00AB3ABF"/>
    <w:rsid w:val="00AB5C89"/>
    <w:rsid w:val="00AF2CEB"/>
    <w:rsid w:val="00B12578"/>
    <w:rsid w:val="00B27E8B"/>
    <w:rsid w:val="00B31102"/>
    <w:rsid w:val="00B43838"/>
    <w:rsid w:val="00B53AF4"/>
    <w:rsid w:val="00B6157B"/>
    <w:rsid w:val="00BD4998"/>
    <w:rsid w:val="00BD77F6"/>
    <w:rsid w:val="00BE3FA2"/>
    <w:rsid w:val="00BE586F"/>
    <w:rsid w:val="00C13875"/>
    <w:rsid w:val="00C35206"/>
    <w:rsid w:val="00C45560"/>
    <w:rsid w:val="00C5310B"/>
    <w:rsid w:val="00C53B31"/>
    <w:rsid w:val="00C54A95"/>
    <w:rsid w:val="00C678B5"/>
    <w:rsid w:val="00C875B5"/>
    <w:rsid w:val="00CD6DD7"/>
    <w:rsid w:val="00CE6540"/>
    <w:rsid w:val="00CF4D2F"/>
    <w:rsid w:val="00CF7DDC"/>
    <w:rsid w:val="00D05D84"/>
    <w:rsid w:val="00D05E64"/>
    <w:rsid w:val="00D51759"/>
    <w:rsid w:val="00D656B6"/>
    <w:rsid w:val="00D65BE9"/>
    <w:rsid w:val="00D66CC3"/>
    <w:rsid w:val="00D768F4"/>
    <w:rsid w:val="00D81B6B"/>
    <w:rsid w:val="00D90282"/>
    <w:rsid w:val="00D9723D"/>
    <w:rsid w:val="00DA3FF2"/>
    <w:rsid w:val="00DA4632"/>
    <w:rsid w:val="00E031CD"/>
    <w:rsid w:val="00E21431"/>
    <w:rsid w:val="00E22732"/>
    <w:rsid w:val="00E30A9F"/>
    <w:rsid w:val="00E3350F"/>
    <w:rsid w:val="00E65256"/>
    <w:rsid w:val="00E87C87"/>
    <w:rsid w:val="00EA3871"/>
    <w:rsid w:val="00EB2536"/>
    <w:rsid w:val="00EC39CD"/>
    <w:rsid w:val="00EC4F27"/>
    <w:rsid w:val="00ED2B5F"/>
    <w:rsid w:val="00EF637C"/>
    <w:rsid w:val="00F12BC9"/>
    <w:rsid w:val="00F13F46"/>
    <w:rsid w:val="00F650C0"/>
    <w:rsid w:val="00F71CE1"/>
    <w:rsid w:val="00F91154"/>
    <w:rsid w:val="00F93E89"/>
    <w:rsid w:val="00FC4461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EDF7A"/>
  <w15:docId w15:val="{0FC5B608-6267-4C1E-B205-D9F9EED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T:\Colchester Templates\Forms\Team Agendas.dot</Template>
  <TotalTime>43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Microsoft Office User</cp:lastModifiedBy>
  <cp:revision>6</cp:revision>
  <cp:lastPrinted>2016-01-12T13:57:00Z</cp:lastPrinted>
  <dcterms:created xsi:type="dcterms:W3CDTF">2020-11-26T19:00:00Z</dcterms:created>
  <dcterms:modified xsi:type="dcterms:W3CDTF">2020-12-03T17:15:00Z</dcterms:modified>
</cp:coreProperties>
</file>